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ECBC8" w14:textId="21E1045F" w:rsidR="00C5644C" w:rsidRPr="00C5644C" w:rsidRDefault="00C5644C" w:rsidP="00C5644C">
      <w:pPr>
        <w:jc w:val="center"/>
        <w:rPr>
          <w:b/>
          <w:bCs/>
          <w:sz w:val="28"/>
          <w:szCs w:val="28"/>
        </w:rPr>
      </w:pPr>
      <w:r w:rsidRPr="00C5644C">
        <w:rPr>
          <w:b/>
          <w:bCs/>
          <w:sz w:val="28"/>
          <w:szCs w:val="28"/>
        </w:rPr>
        <w:t>I</w:t>
      </w:r>
      <w:r w:rsidRPr="00C5644C">
        <w:rPr>
          <w:b/>
          <w:bCs/>
          <w:sz w:val="28"/>
          <w:szCs w:val="28"/>
        </w:rPr>
        <w:t>LUSTRÍSSIMO SENHOR REGISTRADOR DO SERVIÇO REGISTRAL IMOBILIÁRIO DE ALFENAS - MG</w:t>
      </w:r>
    </w:p>
    <w:p w14:paraId="250C89C8" w14:textId="77777777" w:rsidR="00C5644C" w:rsidRDefault="00C5644C" w:rsidP="00C5644C">
      <w:r>
        <w:t xml:space="preserve">                                  </w:t>
      </w:r>
    </w:p>
    <w:p w14:paraId="6D0E7420" w14:textId="77777777" w:rsidR="00C5644C" w:rsidRDefault="00C5644C" w:rsidP="00C5644C">
      <w:r>
        <w:t xml:space="preserve">                       </w:t>
      </w:r>
    </w:p>
    <w:p w14:paraId="5E89F1D9" w14:textId="77777777" w:rsidR="00C5644C" w:rsidRDefault="00C5644C" w:rsidP="00C5644C">
      <w:r>
        <w:t xml:space="preserve"> </w:t>
      </w:r>
    </w:p>
    <w:p w14:paraId="6D100658" w14:textId="77777777" w:rsidR="00C5644C" w:rsidRDefault="00C5644C" w:rsidP="00C5644C">
      <w:r>
        <w:t xml:space="preserve"> </w:t>
      </w:r>
    </w:p>
    <w:p w14:paraId="1AD0491E" w14:textId="77777777" w:rsidR="00C5644C" w:rsidRDefault="00C5644C" w:rsidP="00C5644C">
      <w:r>
        <w:t>OBJETO: AVERBAÇÃO DE PACTO ANTENUPCIAL</w:t>
      </w:r>
    </w:p>
    <w:p w14:paraId="4391D426" w14:textId="77777777" w:rsidR="00C5644C" w:rsidRDefault="00C5644C" w:rsidP="00C5644C">
      <w:r>
        <w:t xml:space="preserve"> </w:t>
      </w:r>
    </w:p>
    <w:p w14:paraId="4C847DE3" w14:textId="77777777" w:rsidR="00C5644C" w:rsidRDefault="00C5644C" w:rsidP="00C5644C">
      <w:r>
        <w:t xml:space="preserve"> </w:t>
      </w:r>
    </w:p>
    <w:p w14:paraId="11DE3D44" w14:textId="77777777" w:rsidR="00C5644C" w:rsidRDefault="00C5644C" w:rsidP="00C5644C">
      <w:r>
        <w:t xml:space="preserve"> </w:t>
      </w:r>
    </w:p>
    <w:p w14:paraId="15E11E57" w14:textId="77777777" w:rsidR="00C5644C" w:rsidRDefault="00C5644C" w:rsidP="00C5644C">
      <w:pPr>
        <w:jc w:val="both"/>
      </w:pPr>
      <w:r>
        <w:t xml:space="preserve"> </w:t>
      </w:r>
    </w:p>
    <w:p w14:paraId="7855B1C4" w14:textId="66CD7A82" w:rsidR="00C5644C" w:rsidRDefault="00C5644C" w:rsidP="00C5644C">
      <w:pPr>
        <w:jc w:val="both"/>
      </w:pPr>
      <w:r>
        <w:t xml:space="preserve">Fulano de tal, brasileiro, lavrador, casado, CPF: XXX.XXX.XXX-XX, residente em </w:t>
      </w:r>
      <w:r>
        <w:t>Alfenas</w:t>
      </w:r>
      <w:r>
        <w:t xml:space="preserve"> -</w:t>
      </w:r>
      <w:r>
        <w:t>MG</w:t>
      </w:r>
      <w:r>
        <w:t xml:space="preserve">, vem requerer a Vossa Senhoria, em conformidade com o artigo 167, inciso II, número 1, combinado com o artigo 246, parágrafo primeiro, da Lei 6.015, de 31 de dezembro de 1973, alterada pela Lei 6.216, de 30 de junho de 1975, a </w:t>
      </w:r>
      <w:r w:rsidRPr="00A040C4">
        <w:rPr>
          <w:b/>
        </w:rPr>
        <w:t>AVERBAÇÃO</w:t>
      </w:r>
      <w:r>
        <w:t xml:space="preserve"> na(s) matrícula(s) número(s) </w:t>
      </w:r>
      <w:proofErr w:type="spellStart"/>
      <w:r>
        <w:rPr>
          <w:b/>
          <w:sz w:val="24"/>
        </w:rPr>
        <w:t>xxxxx</w:t>
      </w:r>
      <w:proofErr w:type="spellEnd"/>
      <w:r>
        <w:t xml:space="preserve"> do Livro 2-Registro Geral, deste Ofício, do PACTO ANTENUPCIAL do casal </w:t>
      </w:r>
      <w:r>
        <w:rPr>
          <w:b/>
        </w:rPr>
        <w:t>FULANA DE TAL e FULANO DE TAL</w:t>
      </w:r>
      <w:r>
        <w:t xml:space="preserve">, o qual já foi registrado no Livro 3 – Registro Auxiliar,  número 00.000, do Registro de Imóveis de </w:t>
      </w:r>
      <w:r>
        <w:t>Alfenas</w:t>
      </w:r>
      <w:r>
        <w:t xml:space="preserve"> - </w:t>
      </w:r>
      <w:r>
        <w:t>MG</w:t>
      </w:r>
      <w:r>
        <w:t>, conforme certidão em anexo.</w:t>
      </w:r>
    </w:p>
    <w:p w14:paraId="0A9194F5" w14:textId="77777777" w:rsidR="00C5644C" w:rsidRDefault="00C5644C" w:rsidP="00C5644C">
      <w:r>
        <w:t xml:space="preserve"> </w:t>
      </w:r>
    </w:p>
    <w:p w14:paraId="0E0C2C16" w14:textId="77777777" w:rsidR="00C5644C" w:rsidRDefault="00C5644C" w:rsidP="00C5644C">
      <w:r>
        <w:t xml:space="preserve">                  </w:t>
      </w:r>
    </w:p>
    <w:p w14:paraId="0403FA7F" w14:textId="77777777" w:rsidR="00C5644C" w:rsidRDefault="00C5644C" w:rsidP="00C5644C">
      <w:r>
        <w:t>N. Termos,</w:t>
      </w:r>
    </w:p>
    <w:p w14:paraId="27AD9DF3" w14:textId="77777777" w:rsidR="00C5644C" w:rsidRDefault="00C5644C" w:rsidP="00C5644C">
      <w:r>
        <w:t xml:space="preserve">                            P. Deferimento.</w:t>
      </w:r>
    </w:p>
    <w:p w14:paraId="4A913583" w14:textId="0FDD32BC" w:rsidR="00C5644C" w:rsidRDefault="00C5644C" w:rsidP="00C5644C">
      <w:r>
        <w:t xml:space="preserve">                            Alfenas, </w:t>
      </w:r>
      <w:r>
        <w:t>____, ______________ de ________</w:t>
      </w:r>
    </w:p>
    <w:p w14:paraId="3FBED24F" w14:textId="77777777" w:rsidR="00C5644C" w:rsidRDefault="00C5644C" w:rsidP="00C5644C">
      <w:r>
        <w:t xml:space="preserve">                  </w:t>
      </w:r>
    </w:p>
    <w:p w14:paraId="1696F3DF" w14:textId="77777777" w:rsidR="00C5644C" w:rsidRDefault="00C5644C" w:rsidP="00C5644C">
      <w:r>
        <w:t xml:space="preserve">                            ______________________________</w:t>
      </w:r>
    </w:p>
    <w:p w14:paraId="38167D51" w14:textId="77777777" w:rsidR="00C5644C" w:rsidRDefault="00C5644C" w:rsidP="00C5644C">
      <w:r>
        <w:t xml:space="preserve"> </w:t>
      </w:r>
    </w:p>
    <w:sectPr w:rsidR="00C5644C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7264" w14:textId="77777777" w:rsidR="00210936" w:rsidRDefault="00210936" w:rsidP="00A24EE9">
      <w:pPr>
        <w:spacing w:after="0" w:line="240" w:lineRule="auto"/>
      </w:pPr>
      <w:r>
        <w:separator/>
      </w:r>
    </w:p>
  </w:endnote>
  <w:endnote w:type="continuationSeparator" w:id="0">
    <w:p w14:paraId="1EAA7C0E" w14:textId="77777777" w:rsidR="00210936" w:rsidRDefault="00210936" w:rsidP="00A2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891E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 xml:space="preserve">Rua Cônego José Carlos, 167, Fundos </w:t>
    </w:r>
    <w:r w:rsidR="00BF6BB3">
      <w:rPr>
        <w:sz w:val="14"/>
        <w:szCs w:val="14"/>
      </w:rPr>
      <w:t>– Alfenas – MG – CEP: 37.130-071</w:t>
    </w:r>
  </w:p>
  <w:p w14:paraId="03DF0A7C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>Telefone: (35) 3011 2190 Fax</w:t>
    </w:r>
    <w:proofErr w:type="gramStart"/>
    <w:r w:rsidR="00EC4F88">
      <w:rPr>
        <w:sz w:val="14"/>
        <w:szCs w:val="14"/>
      </w:rPr>
      <w:t xml:space="preserve">: </w:t>
    </w:r>
    <w:r w:rsidRPr="002A131C">
      <w:rPr>
        <w:sz w:val="14"/>
        <w:szCs w:val="14"/>
      </w:rPr>
      <w:t xml:space="preserve"> (</w:t>
    </w:r>
    <w:proofErr w:type="gramEnd"/>
    <w:r w:rsidRPr="002A131C">
      <w:rPr>
        <w:sz w:val="14"/>
        <w:szCs w:val="14"/>
      </w:rPr>
      <w:t xml:space="preserve">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  <w:r w:rsidR="00BF6BB3">
      <w:rPr>
        <w:rStyle w:val="Hyperlink"/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E248" w14:textId="77777777" w:rsidR="00210936" w:rsidRDefault="00210936" w:rsidP="00A24EE9">
      <w:pPr>
        <w:spacing w:after="0" w:line="240" w:lineRule="auto"/>
      </w:pPr>
      <w:r>
        <w:separator/>
      </w:r>
    </w:p>
  </w:footnote>
  <w:footnote w:type="continuationSeparator" w:id="0">
    <w:p w14:paraId="1DF5A8EC" w14:textId="77777777" w:rsidR="00210936" w:rsidRDefault="00210936" w:rsidP="00A2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37D5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7EEF42E" wp14:editId="351A6B2B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D9210" w14:textId="77777777" w:rsidR="00AE733B" w:rsidRPr="00AE733B" w:rsidRDefault="00AE733B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4"/>
        <w:szCs w:val="24"/>
      </w:rPr>
    </w:pPr>
    <w:r w:rsidRPr="00AE733B">
      <w:rPr>
        <w:rFonts w:ascii="Cambria" w:hAnsi="Cambria" w:cs="Cambria"/>
        <w:b/>
        <w:sz w:val="24"/>
        <w:szCs w:val="24"/>
      </w:rPr>
      <w:t>REPÚBLICA FEDERATIVA DO BRASIL</w:t>
    </w:r>
  </w:p>
  <w:p w14:paraId="3A4945AE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28030432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51866258">
    <w:abstractNumId w:val="2"/>
  </w:num>
  <w:num w:numId="2" w16cid:durableId="37048868">
    <w:abstractNumId w:val="1"/>
  </w:num>
  <w:num w:numId="3" w16cid:durableId="174075726">
    <w:abstractNumId w:val="4"/>
  </w:num>
  <w:num w:numId="4" w16cid:durableId="2085300036">
    <w:abstractNumId w:val="3"/>
  </w:num>
  <w:num w:numId="5" w16cid:durableId="601955124">
    <w:abstractNumId w:val="6"/>
  </w:num>
  <w:num w:numId="6" w16cid:durableId="740445816">
    <w:abstractNumId w:val="0"/>
  </w:num>
  <w:num w:numId="7" w16cid:durableId="893587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4C"/>
    <w:rsid w:val="000A36C5"/>
    <w:rsid w:val="0010189F"/>
    <w:rsid w:val="00114350"/>
    <w:rsid w:val="00155B18"/>
    <w:rsid w:val="00161EC2"/>
    <w:rsid w:val="001812C1"/>
    <w:rsid w:val="00182C8E"/>
    <w:rsid w:val="001A2D08"/>
    <w:rsid w:val="001D3BA6"/>
    <w:rsid w:val="00210936"/>
    <w:rsid w:val="0024002F"/>
    <w:rsid w:val="0028612A"/>
    <w:rsid w:val="002A131C"/>
    <w:rsid w:val="00322A29"/>
    <w:rsid w:val="003518C2"/>
    <w:rsid w:val="003634AF"/>
    <w:rsid w:val="003A68E2"/>
    <w:rsid w:val="003C0891"/>
    <w:rsid w:val="003E46C9"/>
    <w:rsid w:val="003F0AB2"/>
    <w:rsid w:val="004008B9"/>
    <w:rsid w:val="004161AD"/>
    <w:rsid w:val="00435CBA"/>
    <w:rsid w:val="00470726"/>
    <w:rsid w:val="00481552"/>
    <w:rsid w:val="00496C48"/>
    <w:rsid w:val="004F51DA"/>
    <w:rsid w:val="00550D72"/>
    <w:rsid w:val="005631F7"/>
    <w:rsid w:val="00571C85"/>
    <w:rsid w:val="0065053D"/>
    <w:rsid w:val="00651ADA"/>
    <w:rsid w:val="00651C7C"/>
    <w:rsid w:val="006735EC"/>
    <w:rsid w:val="006A20B7"/>
    <w:rsid w:val="00704917"/>
    <w:rsid w:val="00713541"/>
    <w:rsid w:val="00731C20"/>
    <w:rsid w:val="007355C3"/>
    <w:rsid w:val="007A7B39"/>
    <w:rsid w:val="007C1306"/>
    <w:rsid w:val="00800A07"/>
    <w:rsid w:val="0082229B"/>
    <w:rsid w:val="00843968"/>
    <w:rsid w:val="0085777C"/>
    <w:rsid w:val="00884D38"/>
    <w:rsid w:val="008A7F14"/>
    <w:rsid w:val="008D149C"/>
    <w:rsid w:val="008E12FB"/>
    <w:rsid w:val="00933CD2"/>
    <w:rsid w:val="00A24EE9"/>
    <w:rsid w:val="00A37EBA"/>
    <w:rsid w:val="00A740D6"/>
    <w:rsid w:val="00A95B7F"/>
    <w:rsid w:val="00AA66BE"/>
    <w:rsid w:val="00AE733B"/>
    <w:rsid w:val="00B05003"/>
    <w:rsid w:val="00B227CE"/>
    <w:rsid w:val="00B83AE3"/>
    <w:rsid w:val="00B875D2"/>
    <w:rsid w:val="00BA1302"/>
    <w:rsid w:val="00BB143C"/>
    <w:rsid w:val="00BF6BB3"/>
    <w:rsid w:val="00C5644C"/>
    <w:rsid w:val="00C8015D"/>
    <w:rsid w:val="00CA719A"/>
    <w:rsid w:val="00D77E0E"/>
    <w:rsid w:val="00DF0663"/>
    <w:rsid w:val="00DF1E81"/>
    <w:rsid w:val="00E153F9"/>
    <w:rsid w:val="00E25F3E"/>
    <w:rsid w:val="00E65421"/>
    <w:rsid w:val="00EC4F88"/>
    <w:rsid w:val="00F847A0"/>
    <w:rsid w:val="00FA33D9"/>
    <w:rsid w:val="00FD4B30"/>
    <w:rsid w:val="00FE030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229802"/>
  <w15:docId w15:val="{F352F098-B116-40F3-8F3A-885591B7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4C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57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9"/>
    <w:qFormat/>
    <w:rsid w:val="00571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ind w:left="720"/>
    </w:p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Folha%20de%20Rosto%20Cart&#243;rio%20Alfe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2BF-D169-4602-B4CD-FCC89C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Cartório Alfenas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creator>Administração</dc:creator>
  <cp:lastModifiedBy>Máquina 12</cp:lastModifiedBy>
  <cp:revision>1</cp:revision>
  <cp:lastPrinted>2013-10-11T11:03:00Z</cp:lastPrinted>
  <dcterms:created xsi:type="dcterms:W3CDTF">2022-07-12T13:17:00Z</dcterms:created>
  <dcterms:modified xsi:type="dcterms:W3CDTF">2022-07-12T13:19:00Z</dcterms:modified>
</cp:coreProperties>
</file>