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925A" w14:textId="1F522C13" w:rsidR="000F2DE1" w:rsidRPr="000F2DE1" w:rsidRDefault="000F2DE1" w:rsidP="00216318">
      <w:pPr>
        <w:pStyle w:val="Corpodetexto"/>
        <w:spacing w:line="360" w:lineRule="auto"/>
        <w:jc w:val="center"/>
        <w:rPr>
          <w:b/>
          <w:sz w:val="20"/>
          <w:szCs w:val="20"/>
          <w:lang w:val="pt-BR"/>
        </w:rPr>
      </w:pPr>
      <w:r w:rsidRPr="000F2DE1">
        <w:rPr>
          <w:b/>
          <w:sz w:val="20"/>
          <w:szCs w:val="20"/>
          <w:lang w:val="pt-BR"/>
        </w:rPr>
        <w:t xml:space="preserve">Ilma. </w:t>
      </w:r>
      <w:r w:rsidR="00216318">
        <w:rPr>
          <w:b/>
          <w:sz w:val="20"/>
          <w:szCs w:val="20"/>
          <w:lang w:val="pt-BR"/>
        </w:rPr>
        <w:t>Senhor</w:t>
      </w:r>
      <w:r w:rsidRPr="000F2DE1">
        <w:rPr>
          <w:b/>
          <w:sz w:val="20"/>
          <w:szCs w:val="20"/>
          <w:lang w:val="pt-BR"/>
        </w:rPr>
        <w:t xml:space="preserve"> Oficial do Registro de Imóveis da Comarca de Alfenas / MG</w:t>
      </w:r>
    </w:p>
    <w:p w14:paraId="525E6661" w14:textId="77777777" w:rsidR="000F2DE1" w:rsidRPr="000F2DE1" w:rsidRDefault="000F2DE1" w:rsidP="000F2DE1">
      <w:pPr>
        <w:tabs>
          <w:tab w:val="left" w:pos="2340"/>
        </w:tabs>
        <w:spacing w:line="360" w:lineRule="auto"/>
        <w:jc w:val="both"/>
        <w:rPr>
          <w:color w:val="000000" w:themeColor="text1"/>
          <w:sz w:val="20"/>
          <w:szCs w:val="20"/>
          <w:lang w:val="pt-BR"/>
        </w:rPr>
      </w:pPr>
    </w:p>
    <w:p w14:paraId="0A8A6F5C" w14:textId="77777777" w:rsidR="000F2DE1" w:rsidRPr="000F2DE1" w:rsidRDefault="000F2DE1" w:rsidP="00BF7404">
      <w:pPr>
        <w:tabs>
          <w:tab w:val="left" w:pos="2340"/>
        </w:tabs>
        <w:spacing w:line="360" w:lineRule="auto"/>
        <w:rPr>
          <w:bCs/>
          <w:sz w:val="22"/>
          <w:szCs w:val="22"/>
          <w:lang w:val="pt-BR"/>
        </w:rPr>
      </w:pPr>
      <w:r w:rsidRPr="000F2DE1">
        <w:rPr>
          <w:color w:val="000000" w:themeColor="text1"/>
          <w:sz w:val="22"/>
          <w:szCs w:val="22"/>
          <w:lang w:val="pt-BR"/>
        </w:rPr>
        <w:t>Nome:______________________________________________________________________</w:t>
      </w:r>
      <w:r w:rsidR="00E321D2">
        <w:rPr>
          <w:color w:val="000000" w:themeColor="text1"/>
          <w:sz w:val="22"/>
          <w:szCs w:val="22"/>
          <w:lang w:val="pt-BR"/>
        </w:rPr>
        <w:t>_</w:t>
      </w:r>
      <w:r w:rsidRPr="000F2DE1">
        <w:rPr>
          <w:color w:val="000000" w:themeColor="text1"/>
          <w:sz w:val="22"/>
          <w:szCs w:val="22"/>
          <w:lang w:val="pt-BR"/>
        </w:rPr>
        <w:t>, nacionalidade: ____________________, Portador(a) do RG: _________________________, CPF: ___________________________, estado civil: _______________________, convive em união estável: ( ) Sim ( ) Não, profissão:_________________________, filiação: ____________________________________________________________________, residente e domiciliado(a) na  ________________</w:t>
      </w:r>
      <w:r w:rsidR="00BF7404">
        <w:rPr>
          <w:color w:val="000000" w:themeColor="text1"/>
          <w:sz w:val="22"/>
          <w:szCs w:val="22"/>
          <w:lang w:val="pt-BR"/>
        </w:rPr>
        <w:t>_______________</w:t>
      </w:r>
      <w:r w:rsidRPr="000F2DE1">
        <w:rPr>
          <w:color w:val="000000" w:themeColor="text1"/>
          <w:sz w:val="22"/>
          <w:szCs w:val="22"/>
          <w:lang w:val="pt-BR"/>
        </w:rPr>
        <w:t>___________________________, número:____________, no bairro: ___________________________, na cidade de _______________________________, estado: ______, telefone: ____________________, e-mail: ______________________________,</w:t>
      </w:r>
      <w:r w:rsidRPr="000F2DE1">
        <w:rPr>
          <w:sz w:val="22"/>
          <w:szCs w:val="22"/>
          <w:lang w:val="pt-BR"/>
        </w:rPr>
        <w:t xml:space="preserve"> na qualidade de </w:t>
      </w:r>
      <w:r w:rsidRPr="000F2DE1">
        <w:rPr>
          <w:bCs/>
          <w:sz w:val="22"/>
          <w:szCs w:val="22"/>
          <w:lang w:val="pt-BR"/>
        </w:rPr>
        <w:t>COMPRADOR(ES) do imóvel matriculado sob o nº ________________ no Registro Geral deste Ofício, vem(vêm), nos termos do art. 290 da Lei Federal 6.015/1973, declarar que:</w:t>
      </w:r>
    </w:p>
    <w:p w14:paraId="7BDEC0E9" w14:textId="77777777" w:rsidR="000F2DE1" w:rsidRPr="000F2DE1" w:rsidRDefault="000F2DE1" w:rsidP="000F2DE1">
      <w:pPr>
        <w:tabs>
          <w:tab w:val="left" w:pos="2340"/>
        </w:tabs>
        <w:jc w:val="both"/>
        <w:rPr>
          <w:bCs/>
          <w:sz w:val="20"/>
          <w:szCs w:val="20"/>
          <w:lang w:val="pt-BR"/>
        </w:rPr>
      </w:pPr>
      <w:r w:rsidRPr="000F2DE1">
        <w:rPr>
          <w:bCs/>
          <w:sz w:val="20"/>
          <w:szCs w:val="20"/>
          <w:lang w:val="pt-BR"/>
        </w:rPr>
        <w:t xml:space="preserve">______    </w:t>
      </w:r>
      <w:r w:rsidRPr="000F2DE1">
        <w:rPr>
          <w:b/>
          <w:bCs/>
          <w:sz w:val="20"/>
          <w:szCs w:val="20"/>
          <w:u w:val="single"/>
          <w:lang w:val="pt-BR"/>
        </w:rPr>
        <w:t xml:space="preserve">1ª OPÇÃO:   </w:t>
      </w:r>
      <w:r w:rsidRPr="000F2DE1">
        <w:rPr>
          <w:bCs/>
          <w:sz w:val="20"/>
          <w:szCs w:val="20"/>
          <w:lang w:val="pt-BR"/>
        </w:rPr>
        <w:t xml:space="preserve">     </w:t>
      </w:r>
    </w:p>
    <w:p w14:paraId="2B9B9618" w14:textId="77777777" w:rsidR="000F2DE1" w:rsidRPr="000F2DE1" w:rsidRDefault="000F2DE1" w:rsidP="000F2DE1">
      <w:pPr>
        <w:tabs>
          <w:tab w:val="left" w:pos="2340"/>
        </w:tabs>
        <w:jc w:val="both"/>
        <w:rPr>
          <w:b/>
          <w:bCs/>
          <w:sz w:val="20"/>
          <w:szCs w:val="20"/>
          <w:lang w:val="pt-BR"/>
        </w:rPr>
      </w:pPr>
      <w:r w:rsidRPr="000F2DE1">
        <w:rPr>
          <w:b/>
          <w:bCs/>
          <w:sz w:val="20"/>
          <w:szCs w:val="20"/>
          <w:lang w:val="pt-BR"/>
        </w:rPr>
        <w:t xml:space="preserve">(1) esta é sua primeira aquisição imobiliária; </w:t>
      </w:r>
    </w:p>
    <w:p w14:paraId="0AD9DC7B" w14:textId="77777777" w:rsidR="000F2DE1" w:rsidRPr="000F2DE1" w:rsidRDefault="000F2DE1" w:rsidP="000F2DE1">
      <w:pPr>
        <w:tabs>
          <w:tab w:val="left" w:pos="2340"/>
        </w:tabs>
        <w:jc w:val="both"/>
        <w:rPr>
          <w:b/>
          <w:bCs/>
          <w:sz w:val="20"/>
          <w:szCs w:val="20"/>
          <w:lang w:val="pt-BR"/>
        </w:rPr>
      </w:pPr>
      <w:r w:rsidRPr="000F2DE1">
        <w:rPr>
          <w:b/>
          <w:bCs/>
          <w:sz w:val="20"/>
          <w:szCs w:val="20"/>
          <w:lang w:val="pt-BR"/>
        </w:rPr>
        <w:t xml:space="preserve">(2) o imóvel é adquirido para fins residenciais; e </w:t>
      </w:r>
    </w:p>
    <w:p w14:paraId="62EC1247" w14:textId="77777777" w:rsidR="000F2DE1" w:rsidRPr="000F2DE1" w:rsidRDefault="000F2DE1" w:rsidP="000F2DE1">
      <w:pPr>
        <w:tabs>
          <w:tab w:val="left" w:pos="2340"/>
        </w:tabs>
        <w:jc w:val="both"/>
        <w:rPr>
          <w:b/>
          <w:bCs/>
          <w:sz w:val="20"/>
          <w:szCs w:val="20"/>
          <w:lang w:val="pt-BR"/>
        </w:rPr>
      </w:pPr>
      <w:r w:rsidRPr="000F2DE1">
        <w:rPr>
          <w:b/>
          <w:bCs/>
          <w:sz w:val="20"/>
          <w:szCs w:val="20"/>
          <w:lang w:val="pt-BR"/>
        </w:rPr>
        <w:t>(3) a aquisição ocorre através de financiamento pelo Sistema Financeiro de Habitação.</w:t>
      </w:r>
    </w:p>
    <w:p w14:paraId="15862575" w14:textId="77777777" w:rsidR="000F2DE1" w:rsidRPr="000F2DE1" w:rsidRDefault="000F2DE1" w:rsidP="000F2DE1">
      <w:pPr>
        <w:tabs>
          <w:tab w:val="left" w:pos="2340"/>
        </w:tabs>
        <w:jc w:val="both"/>
        <w:rPr>
          <w:bCs/>
          <w:sz w:val="20"/>
          <w:szCs w:val="20"/>
          <w:lang w:val="pt-BR"/>
        </w:rPr>
      </w:pPr>
      <w:r w:rsidRPr="000F2DE1">
        <w:rPr>
          <w:bCs/>
          <w:sz w:val="20"/>
          <w:szCs w:val="20"/>
          <w:lang w:val="pt-BR"/>
        </w:rPr>
        <w:t>Solicita(m), assim, a redução dos emolumentos e da Taxa de Fiscalização Judiciária – TFJ devidos pelos atos necessários ao financiamento em 50% (cinquenta por cento).</w:t>
      </w:r>
    </w:p>
    <w:p w14:paraId="5657B00D" w14:textId="77777777" w:rsidR="000F2DE1" w:rsidRPr="000F2DE1" w:rsidRDefault="000F2DE1" w:rsidP="000F2DE1">
      <w:pPr>
        <w:tabs>
          <w:tab w:val="left" w:pos="2340"/>
        </w:tabs>
        <w:jc w:val="both"/>
        <w:rPr>
          <w:bCs/>
          <w:sz w:val="20"/>
          <w:szCs w:val="20"/>
          <w:lang w:val="pt-BR"/>
        </w:rPr>
      </w:pPr>
    </w:p>
    <w:p w14:paraId="7D09C58D" w14:textId="77777777" w:rsidR="000F2DE1" w:rsidRPr="000F2DE1" w:rsidRDefault="000F2DE1" w:rsidP="000F2DE1">
      <w:pPr>
        <w:tabs>
          <w:tab w:val="left" w:pos="2340"/>
        </w:tabs>
        <w:jc w:val="both"/>
        <w:rPr>
          <w:bCs/>
          <w:sz w:val="20"/>
          <w:szCs w:val="20"/>
          <w:lang w:val="pt-BR"/>
        </w:rPr>
      </w:pPr>
      <w:r w:rsidRPr="000F2DE1">
        <w:rPr>
          <w:bCs/>
          <w:sz w:val="20"/>
          <w:szCs w:val="20"/>
          <w:lang w:val="pt-BR"/>
        </w:rPr>
        <w:t xml:space="preserve">______ </w:t>
      </w:r>
      <w:r w:rsidRPr="000F2DE1">
        <w:rPr>
          <w:b/>
          <w:bCs/>
          <w:sz w:val="20"/>
          <w:szCs w:val="20"/>
          <w:u w:val="single"/>
          <w:lang w:val="pt-BR"/>
        </w:rPr>
        <w:t>2ª OPÇÃO:</w:t>
      </w:r>
      <w:r w:rsidRPr="000F2DE1">
        <w:rPr>
          <w:bCs/>
          <w:sz w:val="20"/>
          <w:szCs w:val="20"/>
          <w:lang w:val="pt-BR"/>
        </w:rPr>
        <w:t xml:space="preserve">  </w:t>
      </w:r>
    </w:p>
    <w:p w14:paraId="7AECA276" w14:textId="77777777" w:rsidR="000F2DE1" w:rsidRPr="000F2DE1" w:rsidRDefault="000F2DE1" w:rsidP="000F2DE1">
      <w:pPr>
        <w:tabs>
          <w:tab w:val="left" w:pos="2340"/>
        </w:tabs>
        <w:jc w:val="both"/>
        <w:rPr>
          <w:b/>
          <w:bCs/>
          <w:sz w:val="20"/>
          <w:szCs w:val="20"/>
          <w:lang w:val="pt-BR"/>
        </w:rPr>
      </w:pPr>
      <w:r w:rsidRPr="000F2DE1">
        <w:rPr>
          <w:b/>
          <w:bCs/>
          <w:sz w:val="20"/>
          <w:szCs w:val="20"/>
          <w:lang w:val="pt-BR"/>
        </w:rPr>
        <w:t>(1) não é sua primeira aquisição imobiliária; e/ou</w:t>
      </w:r>
    </w:p>
    <w:p w14:paraId="63218CF7" w14:textId="77777777" w:rsidR="000F2DE1" w:rsidRPr="000F2DE1" w:rsidRDefault="000F2DE1" w:rsidP="000F2DE1">
      <w:pPr>
        <w:tabs>
          <w:tab w:val="left" w:pos="2340"/>
        </w:tabs>
        <w:jc w:val="both"/>
        <w:rPr>
          <w:b/>
          <w:bCs/>
          <w:sz w:val="20"/>
          <w:szCs w:val="20"/>
          <w:lang w:val="pt-BR"/>
        </w:rPr>
      </w:pPr>
      <w:r w:rsidRPr="000F2DE1">
        <w:rPr>
          <w:b/>
          <w:bCs/>
          <w:sz w:val="20"/>
          <w:szCs w:val="20"/>
          <w:lang w:val="pt-BR"/>
        </w:rPr>
        <w:t>(2) o imóvel não é adquirido para fins residenciais; e/ou</w:t>
      </w:r>
    </w:p>
    <w:p w14:paraId="1929C290" w14:textId="77777777" w:rsidR="000F2DE1" w:rsidRPr="000F2DE1" w:rsidRDefault="000F2DE1" w:rsidP="000F2DE1">
      <w:pPr>
        <w:tabs>
          <w:tab w:val="left" w:pos="2340"/>
        </w:tabs>
        <w:jc w:val="both"/>
        <w:rPr>
          <w:b/>
          <w:bCs/>
          <w:sz w:val="20"/>
          <w:szCs w:val="20"/>
          <w:lang w:val="pt-BR"/>
        </w:rPr>
      </w:pPr>
      <w:r w:rsidRPr="000F2DE1">
        <w:rPr>
          <w:b/>
          <w:bCs/>
          <w:sz w:val="20"/>
          <w:szCs w:val="20"/>
          <w:lang w:val="pt-BR"/>
        </w:rPr>
        <w:t>(3) a aquisição não ocorre através de financiamento pelo Sistema Financeiro de Habitação.</w:t>
      </w:r>
    </w:p>
    <w:p w14:paraId="7219D830" w14:textId="77777777" w:rsidR="000F2DE1" w:rsidRPr="000F2DE1" w:rsidRDefault="000F2DE1" w:rsidP="000F2DE1">
      <w:pPr>
        <w:tabs>
          <w:tab w:val="left" w:pos="2340"/>
        </w:tabs>
        <w:jc w:val="both"/>
        <w:rPr>
          <w:bCs/>
          <w:sz w:val="20"/>
          <w:szCs w:val="20"/>
          <w:lang w:val="pt-BR"/>
        </w:rPr>
      </w:pPr>
      <w:r w:rsidRPr="000F2DE1">
        <w:rPr>
          <w:bCs/>
          <w:sz w:val="20"/>
          <w:szCs w:val="20"/>
          <w:lang w:val="pt-BR"/>
        </w:rPr>
        <w:t>Declara(m), assim, que tem ciência de que não faz(em) jus a redução dos emolumentos e da Taxa de Fiscalização Judiciária – TFJ devidos pelos atos necessários ao financiamento em 50% (cinquenta por cento).</w:t>
      </w:r>
    </w:p>
    <w:p w14:paraId="6487AD62" w14:textId="77777777" w:rsidR="000F2DE1" w:rsidRPr="000F2DE1" w:rsidRDefault="000F2DE1" w:rsidP="000F2DE1">
      <w:pPr>
        <w:tabs>
          <w:tab w:val="left" w:pos="2340"/>
        </w:tabs>
        <w:jc w:val="both"/>
        <w:rPr>
          <w:bCs/>
          <w:sz w:val="20"/>
          <w:szCs w:val="20"/>
          <w:lang w:val="pt-BR"/>
        </w:rPr>
      </w:pPr>
    </w:p>
    <w:p w14:paraId="441383DC" w14:textId="77777777" w:rsidR="000F2DE1" w:rsidRPr="000F2DE1" w:rsidRDefault="000F2DE1" w:rsidP="000F2DE1">
      <w:pPr>
        <w:tabs>
          <w:tab w:val="left" w:pos="2340"/>
        </w:tabs>
        <w:jc w:val="both"/>
        <w:rPr>
          <w:bCs/>
          <w:sz w:val="20"/>
          <w:szCs w:val="20"/>
          <w:lang w:val="pt-BR"/>
        </w:rPr>
      </w:pPr>
      <w:r w:rsidRPr="000F2DE1">
        <w:rPr>
          <w:bCs/>
          <w:sz w:val="20"/>
          <w:szCs w:val="20"/>
          <w:lang w:val="pt-BR"/>
        </w:rPr>
        <w:t xml:space="preserve">Declara(m), por fim, que tem(têm) ciência de que o não enquadramento nas condições acima resulta na perda do benefício pleiteado e na obrigatoriedade da complementação dos emolumentos e da TFJ, bem como de que inserir declaração falsa em documento público, com fim de prejudicar direito, criar obrigação ou alterar fato juridicamente relevante caracteriza </w:t>
      </w:r>
      <w:r w:rsidRPr="000F2DE1">
        <w:rPr>
          <w:b/>
          <w:bCs/>
          <w:sz w:val="20"/>
          <w:szCs w:val="20"/>
          <w:u w:val="single"/>
          <w:lang w:val="pt-BR"/>
        </w:rPr>
        <w:t>crime de falsidade ideológica previsto no art. 299 do Código Penal,</w:t>
      </w:r>
      <w:r w:rsidRPr="000F2DE1">
        <w:rPr>
          <w:bCs/>
          <w:sz w:val="20"/>
          <w:szCs w:val="20"/>
          <w:lang w:val="pt-BR"/>
        </w:rPr>
        <w:t xml:space="preserve"> cuja pena são 1 (um) a 5 (cinco) anos de reclusão e multa, sem prejuízo das demais sanções civis</w:t>
      </w:r>
    </w:p>
    <w:p w14:paraId="3BB6610B" w14:textId="77777777" w:rsidR="000F2DE1" w:rsidRPr="000F2DE1" w:rsidRDefault="000F2DE1" w:rsidP="000F2DE1">
      <w:pPr>
        <w:jc w:val="both"/>
        <w:rPr>
          <w:sz w:val="20"/>
          <w:szCs w:val="20"/>
          <w:lang w:val="pt-BR"/>
        </w:rPr>
      </w:pPr>
    </w:p>
    <w:p w14:paraId="5EB5BFD5" w14:textId="77777777" w:rsidR="000F2DE1" w:rsidRPr="000F2DE1" w:rsidRDefault="000F2DE1" w:rsidP="000F2DE1">
      <w:pPr>
        <w:jc w:val="both"/>
        <w:rPr>
          <w:sz w:val="20"/>
          <w:szCs w:val="20"/>
          <w:lang w:val="pt-BR"/>
        </w:rPr>
      </w:pPr>
      <w:r w:rsidRPr="000F2DE1">
        <w:rPr>
          <w:sz w:val="20"/>
          <w:szCs w:val="20"/>
          <w:lang w:val="pt-BR"/>
        </w:rPr>
        <w:t>Requer e autoriza ainda, todas as averbações, de natureza objetiva e subjetiva, necessárias à prática do ato, na matrícula acima ou em quaisquer outras.</w:t>
      </w:r>
    </w:p>
    <w:p w14:paraId="7D8D2A3D" w14:textId="77777777" w:rsidR="000F2DE1" w:rsidRPr="000F2DE1" w:rsidRDefault="000F2DE1" w:rsidP="000F2DE1">
      <w:pPr>
        <w:pStyle w:val="NormalWeb"/>
        <w:tabs>
          <w:tab w:val="left" w:pos="2340"/>
        </w:tabs>
        <w:spacing w:before="0" w:after="0" w:line="360" w:lineRule="auto"/>
        <w:ind w:firstLine="0"/>
        <w:rPr>
          <w:sz w:val="20"/>
          <w:szCs w:val="20"/>
          <w:lang w:val="pt-BR"/>
        </w:rPr>
      </w:pPr>
    </w:p>
    <w:p w14:paraId="2B9A5A86" w14:textId="77777777" w:rsidR="000F2DE1" w:rsidRPr="000F2DE1" w:rsidRDefault="000F2DE1" w:rsidP="000F2DE1">
      <w:pPr>
        <w:pStyle w:val="NormalWeb"/>
        <w:tabs>
          <w:tab w:val="left" w:pos="2340"/>
        </w:tabs>
        <w:spacing w:before="0" w:after="0" w:line="360" w:lineRule="auto"/>
        <w:ind w:firstLine="0"/>
        <w:rPr>
          <w:sz w:val="20"/>
          <w:szCs w:val="20"/>
          <w:lang w:val="pt-BR"/>
        </w:rPr>
      </w:pPr>
      <w:r w:rsidRPr="000F2DE1">
        <w:rPr>
          <w:sz w:val="20"/>
          <w:szCs w:val="20"/>
          <w:lang w:val="pt-BR"/>
        </w:rPr>
        <w:t xml:space="preserve">(__) Nos termos do §2º do Artigo 4º do Provimento nº 61/2017 do CNJ, </w:t>
      </w:r>
      <w:r w:rsidRPr="000F2DE1">
        <w:rPr>
          <w:b/>
          <w:bCs/>
          <w:sz w:val="20"/>
          <w:szCs w:val="20"/>
          <w:lang w:val="pt-BR"/>
        </w:rPr>
        <w:t>declaro</w:t>
      </w:r>
      <w:r w:rsidRPr="000F2DE1">
        <w:rPr>
          <w:sz w:val="20"/>
          <w:szCs w:val="20"/>
          <w:lang w:val="pt-BR"/>
        </w:rPr>
        <w:t xml:space="preserve"> desconhecer as informações omitidas acima.</w:t>
      </w:r>
    </w:p>
    <w:p w14:paraId="5B8FA3F7" w14:textId="77777777" w:rsidR="000F2DE1" w:rsidRPr="000F2DE1" w:rsidRDefault="000F2DE1" w:rsidP="000F2DE1">
      <w:pPr>
        <w:jc w:val="both"/>
        <w:rPr>
          <w:sz w:val="20"/>
          <w:szCs w:val="20"/>
          <w:lang w:val="pt-BR"/>
        </w:rPr>
      </w:pPr>
    </w:p>
    <w:p w14:paraId="30921A0A" w14:textId="7ACBFAB4" w:rsidR="000F2DE1" w:rsidRPr="000F2DE1" w:rsidRDefault="000F2DE1" w:rsidP="000F2DE1">
      <w:pPr>
        <w:jc w:val="both"/>
        <w:rPr>
          <w:sz w:val="20"/>
          <w:szCs w:val="20"/>
          <w:lang w:val="pt-BR"/>
        </w:rPr>
      </w:pPr>
      <w:r w:rsidRPr="000F2DE1">
        <w:rPr>
          <w:sz w:val="20"/>
          <w:szCs w:val="20"/>
          <w:lang w:val="pt-BR"/>
        </w:rPr>
        <w:t>Alfenas, ____ de ______</w:t>
      </w:r>
      <w:r w:rsidR="00216318">
        <w:rPr>
          <w:sz w:val="20"/>
          <w:szCs w:val="20"/>
          <w:lang w:val="pt-BR"/>
        </w:rPr>
        <w:t>___</w:t>
      </w:r>
      <w:r w:rsidRPr="000F2DE1">
        <w:rPr>
          <w:sz w:val="20"/>
          <w:szCs w:val="20"/>
          <w:lang w:val="pt-BR"/>
        </w:rPr>
        <w:t xml:space="preserve">______ de </w:t>
      </w:r>
      <w:r w:rsidR="00216318">
        <w:rPr>
          <w:sz w:val="20"/>
          <w:szCs w:val="20"/>
          <w:lang w:val="pt-BR"/>
        </w:rPr>
        <w:t>202____</w:t>
      </w:r>
    </w:p>
    <w:p w14:paraId="6FFDCD44" w14:textId="77777777" w:rsidR="000F2DE1" w:rsidRPr="000F2DE1" w:rsidRDefault="000F2DE1" w:rsidP="000F2DE1">
      <w:pPr>
        <w:jc w:val="both"/>
        <w:rPr>
          <w:sz w:val="20"/>
          <w:szCs w:val="20"/>
          <w:lang w:val="pt-BR"/>
        </w:rPr>
      </w:pPr>
    </w:p>
    <w:p w14:paraId="76B8AF86" w14:textId="77777777" w:rsidR="000F2DE1" w:rsidRPr="000F2DE1" w:rsidRDefault="000F2DE1" w:rsidP="000F2DE1">
      <w:pPr>
        <w:jc w:val="center"/>
        <w:rPr>
          <w:sz w:val="20"/>
          <w:szCs w:val="20"/>
          <w:lang w:val="pt-BR"/>
        </w:rPr>
      </w:pPr>
      <w:r w:rsidRPr="000F2DE1">
        <w:rPr>
          <w:sz w:val="20"/>
          <w:szCs w:val="20"/>
          <w:lang w:val="pt-BR"/>
        </w:rPr>
        <w:t>_________________________________</w:t>
      </w:r>
    </w:p>
    <w:p w14:paraId="26329168" w14:textId="77777777" w:rsidR="000F2DE1" w:rsidRPr="000F2DE1" w:rsidRDefault="000F2DE1" w:rsidP="000F2DE1">
      <w:pPr>
        <w:jc w:val="center"/>
        <w:rPr>
          <w:rFonts w:eastAsia="Calibri"/>
          <w:i/>
          <w:color w:val="FF0000"/>
          <w:sz w:val="20"/>
          <w:szCs w:val="20"/>
          <w:lang w:val="pt-BR" w:eastAsia="en-US"/>
        </w:rPr>
      </w:pPr>
      <w:r w:rsidRPr="000F2DE1">
        <w:rPr>
          <w:sz w:val="20"/>
          <w:szCs w:val="20"/>
          <w:lang w:val="pt-BR"/>
        </w:rPr>
        <w:t>Assinatura</w:t>
      </w:r>
    </w:p>
    <w:p w14:paraId="7D0101A5" w14:textId="77777777" w:rsidR="00E65421" w:rsidRDefault="00E65421" w:rsidP="00AA66BE"/>
    <w:sectPr w:rsidR="00E65421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9444" w14:textId="77777777" w:rsidR="00514C6B" w:rsidRDefault="00514C6B" w:rsidP="00A24EE9">
      <w:r>
        <w:separator/>
      </w:r>
    </w:p>
  </w:endnote>
  <w:endnote w:type="continuationSeparator" w:id="0">
    <w:p w14:paraId="550519C4" w14:textId="77777777" w:rsidR="00514C6B" w:rsidRDefault="00514C6B" w:rsidP="00A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F610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 xml:space="preserve">Rua Cônego José Carlos, 167, Fundos </w:t>
    </w:r>
    <w:r w:rsidR="00BF6BB3">
      <w:rPr>
        <w:sz w:val="14"/>
        <w:szCs w:val="14"/>
      </w:rPr>
      <w:t>– Alfenas – MG – CEP: 37.130-071</w:t>
    </w:r>
  </w:p>
  <w:p w14:paraId="62ECC570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>Telefone: (35) 3011 2190 Fax</w:t>
    </w:r>
    <w:proofErr w:type="gramStart"/>
    <w:r w:rsidR="00EC4F88">
      <w:rPr>
        <w:sz w:val="14"/>
        <w:szCs w:val="14"/>
      </w:rPr>
      <w:t xml:space="preserve">: </w:t>
    </w:r>
    <w:r w:rsidRPr="002A131C">
      <w:rPr>
        <w:sz w:val="14"/>
        <w:szCs w:val="14"/>
      </w:rPr>
      <w:t xml:space="preserve"> (</w:t>
    </w:r>
    <w:proofErr w:type="gramEnd"/>
    <w:r w:rsidRPr="002A131C">
      <w:rPr>
        <w:sz w:val="14"/>
        <w:szCs w:val="14"/>
      </w:rPr>
      <w:t xml:space="preserve">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  <w:r w:rsidR="00BF6BB3">
      <w:rPr>
        <w:rStyle w:val="Hyperlink"/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2B2D" w14:textId="77777777" w:rsidR="00514C6B" w:rsidRDefault="00514C6B" w:rsidP="00A24EE9">
      <w:r>
        <w:separator/>
      </w:r>
    </w:p>
  </w:footnote>
  <w:footnote w:type="continuationSeparator" w:id="0">
    <w:p w14:paraId="232FC440" w14:textId="77777777" w:rsidR="00514C6B" w:rsidRDefault="00514C6B" w:rsidP="00A2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EEE8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872F751" wp14:editId="0D868E62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BE6A3" w14:textId="77777777" w:rsidR="00AE733B" w:rsidRPr="00AE733B" w:rsidRDefault="00AE733B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4"/>
        <w:szCs w:val="24"/>
      </w:rPr>
    </w:pPr>
    <w:r w:rsidRPr="00AE733B">
      <w:rPr>
        <w:rFonts w:ascii="Cambria" w:hAnsi="Cambria" w:cs="Cambria"/>
        <w:b/>
        <w:sz w:val="24"/>
        <w:szCs w:val="24"/>
      </w:rPr>
      <w:t>REPÚBLICA FEDERATIVA DO BRASIL</w:t>
    </w:r>
  </w:p>
  <w:p w14:paraId="0B4BE970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7A4728A7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50921991">
    <w:abstractNumId w:val="2"/>
  </w:num>
  <w:num w:numId="2" w16cid:durableId="326979669">
    <w:abstractNumId w:val="1"/>
  </w:num>
  <w:num w:numId="3" w16cid:durableId="1910921278">
    <w:abstractNumId w:val="4"/>
  </w:num>
  <w:num w:numId="4" w16cid:durableId="1461337724">
    <w:abstractNumId w:val="3"/>
  </w:num>
  <w:num w:numId="5" w16cid:durableId="1718041684">
    <w:abstractNumId w:val="6"/>
  </w:num>
  <w:num w:numId="6" w16cid:durableId="1857579505">
    <w:abstractNumId w:val="0"/>
  </w:num>
  <w:num w:numId="7" w16cid:durableId="627007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E1"/>
    <w:rsid w:val="000A36C5"/>
    <w:rsid w:val="000F2DE1"/>
    <w:rsid w:val="0010189F"/>
    <w:rsid w:val="00114350"/>
    <w:rsid w:val="00155B18"/>
    <w:rsid w:val="00161EC2"/>
    <w:rsid w:val="001812C1"/>
    <w:rsid w:val="00182C8E"/>
    <w:rsid w:val="001A2D08"/>
    <w:rsid w:val="001D3BA6"/>
    <w:rsid w:val="001E5660"/>
    <w:rsid w:val="00216318"/>
    <w:rsid w:val="0024002F"/>
    <w:rsid w:val="0028612A"/>
    <w:rsid w:val="002A131C"/>
    <w:rsid w:val="00322A29"/>
    <w:rsid w:val="003518C2"/>
    <w:rsid w:val="003634AF"/>
    <w:rsid w:val="003A68E2"/>
    <w:rsid w:val="003C0891"/>
    <w:rsid w:val="003E46C9"/>
    <w:rsid w:val="003F0AB2"/>
    <w:rsid w:val="004008B9"/>
    <w:rsid w:val="004161AD"/>
    <w:rsid w:val="00435CBA"/>
    <w:rsid w:val="00470726"/>
    <w:rsid w:val="00481552"/>
    <w:rsid w:val="00496C48"/>
    <w:rsid w:val="004F51DA"/>
    <w:rsid w:val="00514C6B"/>
    <w:rsid w:val="00550D72"/>
    <w:rsid w:val="005631F7"/>
    <w:rsid w:val="00571C85"/>
    <w:rsid w:val="0065053D"/>
    <w:rsid w:val="00651ADA"/>
    <w:rsid w:val="00651C7C"/>
    <w:rsid w:val="006735EC"/>
    <w:rsid w:val="006A20B7"/>
    <w:rsid w:val="00704917"/>
    <w:rsid w:val="00713541"/>
    <w:rsid w:val="00731C20"/>
    <w:rsid w:val="007355C3"/>
    <w:rsid w:val="007A7B39"/>
    <w:rsid w:val="007C1306"/>
    <w:rsid w:val="00800A07"/>
    <w:rsid w:val="0082229B"/>
    <w:rsid w:val="00843968"/>
    <w:rsid w:val="0085777C"/>
    <w:rsid w:val="00884D38"/>
    <w:rsid w:val="008A7F14"/>
    <w:rsid w:val="008D149C"/>
    <w:rsid w:val="008E12FB"/>
    <w:rsid w:val="00933CD2"/>
    <w:rsid w:val="00997371"/>
    <w:rsid w:val="00A24EE9"/>
    <w:rsid w:val="00A37EBA"/>
    <w:rsid w:val="00A740D6"/>
    <w:rsid w:val="00A95B7F"/>
    <w:rsid w:val="00AA66BE"/>
    <w:rsid w:val="00AE733B"/>
    <w:rsid w:val="00B05003"/>
    <w:rsid w:val="00B227CE"/>
    <w:rsid w:val="00B83AE3"/>
    <w:rsid w:val="00B875D2"/>
    <w:rsid w:val="00BA1302"/>
    <w:rsid w:val="00BB143C"/>
    <w:rsid w:val="00BF6BB3"/>
    <w:rsid w:val="00BF7404"/>
    <w:rsid w:val="00C8015D"/>
    <w:rsid w:val="00CA719A"/>
    <w:rsid w:val="00D77E0E"/>
    <w:rsid w:val="00DF0663"/>
    <w:rsid w:val="00DF1E81"/>
    <w:rsid w:val="00E153F9"/>
    <w:rsid w:val="00E25F3E"/>
    <w:rsid w:val="00E321D2"/>
    <w:rsid w:val="00E65421"/>
    <w:rsid w:val="00EC4F88"/>
    <w:rsid w:val="00F847A0"/>
    <w:rsid w:val="00FA33D9"/>
    <w:rsid w:val="00FD4B30"/>
    <w:rsid w:val="00FE030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03562"/>
  <w15:docId w15:val="{57E6DAA3-F2F1-41E7-9279-A8E6CC10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E1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tulo2">
    <w:name w:val="heading 2"/>
    <w:basedOn w:val="Normal"/>
    <w:link w:val="Ttulo2Char"/>
    <w:uiPriority w:val="99"/>
    <w:qFormat/>
    <w:rsid w:val="00571C8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paragraph" w:styleId="Ttulo4">
    <w:name w:val="heading 4"/>
    <w:basedOn w:val="Normal"/>
    <w:link w:val="Ttulo4Char"/>
    <w:uiPriority w:val="99"/>
    <w:qFormat/>
    <w:rsid w:val="00571C85"/>
    <w:pPr>
      <w:suppressAutoHyphens w:val="0"/>
      <w:spacing w:before="100" w:beforeAutospacing="1" w:after="100" w:afterAutospacing="1"/>
      <w:outlineLvl w:val="3"/>
    </w:pPr>
    <w:rPr>
      <w:b/>
      <w:bCs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t-BR" w:eastAsia="en-US"/>
    </w:r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Corpodetexto">
    <w:name w:val="Body Text"/>
    <w:basedOn w:val="Normal"/>
    <w:link w:val="CorpodetextoChar"/>
    <w:semiHidden/>
    <w:rsid w:val="000F2DE1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F2DE1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ormalWeb">
    <w:name w:val="Normal (Web)"/>
    <w:basedOn w:val="Normal"/>
    <w:rsid w:val="000F2DE1"/>
    <w:pPr>
      <w:spacing w:before="300" w:after="300" w:line="300" w:lineRule="atLeast"/>
      <w:ind w:firstLine="90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Folha%20de%20Rosto%20Cart&#243;rio%20Alfe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00F7-6C1B-47E3-A87D-E6C9E3A9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Cartório Alfenas</Template>
  <TotalTime>1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creator>Administração</dc:creator>
  <cp:lastModifiedBy>Máquina 12</cp:lastModifiedBy>
  <cp:revision>2</cp:revision>
  <cp:lastPrinted>2013-10-11T11:03:00Z</cp:lastPrinted>
  <dcterms:created xsi:type="dcterms:W3CDTF">2022-07-12T14:00:00Z</dcterms:created>
  <dcterms:modified xsi:type="dcterms:W3CDTF">2022-07-12T14:00:00Z</dcterms:modified>
</cp:coreProperties>
</file>