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205E" w14:textId="59B2D506" w:rsidR="002876C2" w:rsidRPr="002876C2" w:rsidRDefault="002876C2" w:rsidP="002876C2">
      <w:pPr>
        <w:pStyle w:val="Corpodetexto"/>
        <w:jc w:val="center"/>
        <w:rPr>
          <w:rFonts w:ascii="Times New Roman" w:hAnsi="Times New Roman"/>
          <w:b/>
          <w:sz w:val="32"/>
          <w:szCs w:val="28"/>
        </w:rPr>
      </w:pPr>
      <w:r w:rsidRPr="002876C2">
        <w:rPr>
          <w:rFonts w:ascii="Times New Roman" w:hAnsi="Times New Roman"/>
          <w:b/>
          <w:sz w:val="32"/>
          <w:szCs w:val="28"/>
        </w:rPr>
        <w:t>ILMO SR OFICIAL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2876C2">
        <w:rPr>
          <w:rFonts w:ascii="Times New Roman" w:hAnsi="Times New Roman"/>
          <w:b/>
          <w:sz w:val="32"/>
          <w:szCs w:val="28"/>
        </w:rPr>
        <w:t>REGISTRADOR DE  IMÓVEIS DA COMARCA DE  ALFENAS - MG</w:t>
      </w:r>
    </w:p>
    <w:p w14:paraId="5387A604" w14:textId="77777777" w:rsidR="002876C2" w:rsidRPr="002876C2" w:rsidRDefault="002876C2" w:rsidP="002876C2">
      <w:pPr>
        <w:spacing w:line="360" w:lineRule="auto"/>
        <w:jc w:val="center"/>
        <w:rPr>
          <w:rFonts w:ascii="Verdana" w:hAnsi="Verdana"/>
          <w:b/>
          <w:spacing w:val="20"/>
          <w:sz w:val="28"/>
          <w:szCs w:val="28"/>
          <w:vertAlign w:val="superscript"/>
        </w:rPr>
      </w:pPr>
    </w:p>
    <w:p w14:paraId="15F8C890" w14:textId="77777777" w:rsidR="002876C2" w:rsidRPr="002876C2" w:rsidRDefault="002876C2" w:rsidP="002876C2">
      <w:pPr>
        <w:spacing w:line="360" w:lineRule="auto"/>
        <w:jc w:val="center"/>
        <w:rPr>
          <w:rFonts w:ascii="Verdana" w:hAnsi="Verdana"/>
          <w:b/>
          <w:spacing w:val="20"/>
          <w:sz w:val="28"/>
          <w:szCs w:val="28"/>
          <w:vertAlign w:val="superscript"/>
        </w:rPr>
      </w:pPr>
    </w:p>
    <w:p w14:paraId="0432FF61" w14:textId="77777777" w:rsidR="002876C2" w:rsidRPr="000957F7" w:rsidRDefault="002876C2" w:rsidP="002876C2">
      <w:pPr>
        <w:spacing w:line="360" w:lineRule="auto"/>
        <w:jc w:val="both"/>
        <w:rPr>
          <w:rFonts w:ascii="Verdana" w:hAnsi="Verdana"/>
          <w:b/>
          <w:spacing w:val="20"/>
          <w:sz w:val="22"/>
          <w:szCs w:val="22"/>
          <w:vertAlign w:val="superscript"/>
        </w:rPr>
      </w:pPr>
    </w:p>
    <w:p w14:paraId="337BCF28" w14:textId="77777777" w:rsidR="002876C2" w:rsidRPr="00A051BF" w:rsidRDefault="002876C2" w:rsidP="002876C2">
      <w:pPr>
        <w:spacing w:line="360" w:lineRule="auto"/>
        <w:jc w:val="center"/>
        <w:rPr>
          <w:b/>
          <w:bCs/>
          <w:color w:val="000000"/>
          <w:sz w:val="32"/>
          <w:szCs w:val="36"/>
        </w:rPr>
      </w:pPr>
      <w:r w:rsidRPr="00A051BF">
        <w:rPr>
          <w:b/>
          <w:bCs/>
          <w:color w:val="000000"/>
          <w:sz w:val="32"/>
          <w:szCs w:val="36"/>
        </w:rPr>
        <w:t>DECLARAÇÃO DE DOMICÍLIO CONJUGAL</w:t>
      </w:r>
    </w:p>
    <w:p w14:paraId="2FC6FDBC" w14:textId="77777777" w:rsidR="002876C2" w:rsidRPr="00CD6CA9" w:rsidRDefault="002876C2" w:rsidP="002876C2">
      <w:pPr>
        <w:spacing w:line="480" w:lineRule="auto"/>
        <w:jc w:val="center"/>
        <w:rPr>
          <w:rFonts w:ascii="Verdana" w:hAnsi="Verdana" w:cs="Verdana"/>
          <w:b/>
          <w:bCs/>
          <w:i/>
          <w:color w:val="000000"/>
          <w:sz w:val="44"/>
          <w:szCs w:val="44"/>
        </w:rPr>
      </w:pPr>
    </w:p>
    <w:p w14:paraId="0000E4BA" w14:textId="6BD59351" w:rsidR="002876C2" w:rsidRPr="00F939D6" w:rsidRDefault="002876C2" w:rsidP="002876C2">
      <w:pPr>
        <w:spacing w:line="480" w:lineRule="auto"/>
        <w:jc w:val="both"/>
        <w:rPr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 xml:space="preserve">Fulano de Tal, brasileiro, aposentado, casado no regime da comunhão parcial de bens, inscrito no CPF número 000.000.000-00, </w:t>
      </w:r>
      <w:r w:rsidRPr="00F939D6">
        <w:rPr>
          <w:sz w:val="24"/>
          <w:szCs w:val="22"/>
        </w:rPr>
        <w:t xml:space="preserve">a fim de </w:t>
      </w:r>
      <w:r>
        <w:rPr>
          <w:sz w:val="24"/>
          <w:szCs w:val="22"/>
        </w:rPr>
        <w:t>registrar a</w:t>
      </w:r>
      <w:r w:rsidRPr="00F939D6">
        <w:rPr>
          <w:sz w:val="24"/>
          <w:szCs w:val="22"/>
        </w:rPr>
        <w:t xml:space="preserve"> sua escritura de pacto antenupcial</w:t>
      </w:r>
      <w:r>
        <w:rPr>
          <w:sz w:val="24"/>
          <w:szCs w:val="22"/>
        </w:rPr>
        <w:t xml:space="preserve"> neste Cartório Registro de Imóveis de Alfenas - MG (Livro 3)</w:t>
      </w:r>
      <w:r w:rsidRPr="00F939D6">
        <w:rPr>
          <w:sz w:val="24"/>
          <w:szCs w:val="22"/>
        </w:rPr>
        <w:t xml:space="preserve">, </w:t>
      </w:r>
      <w:r>
        <w:rPr>
          <w:sz w:val="24"/>
          <w:szCs w:val="22"/>
        </w:rPr>
        <w:t>para</w:t>
      </w:r>
      <w:r w:rsidRPr="00F939D6">
        <w:rPr>
          <w:sz w:val="24"/>
          <w:szCs w:val="22"/>
        </w:rPr>
        <w:t xml:space="preserve"> dar publicidade e </w:t>
      </w:r>
      <w:r>
        <w:rPr>
          <w:sz w:val="24"/>
          <w:szCs w:val="22"/>
        </w:rPr>
        <w:t>gerar eficácia</w:t>
      </w:r>
      <w:r w:rsidRPr="00F939D6">
        <w:rPr>
          <w:sz w:val="24"/>
          <w:szCs w:val="22"/>
        </w:rPr>
        <w:t xml:space="preserve"> perante terceiros, conforme estabelece o artigo 244, da Lei </w:t>
      </w:r>
      <w:r>
        <w:rPr>
          <w:sz w:val="24"/>
          <w:szCs w:val="22"/>
        </w:rPr>
        <w:t>6.015/73</w:t>
      </w:r>
      <w:r w:rsidRPr="00F939D6">
        <w:rPr>
          <w:sz w:val="24"/>
          <w:szCs w:val="22"/>
        </w:rPr>
        <w:t xml:space="preserve">, </w:t>
      </w:r>
      <w:r>
        <w:rPr>
          <w:b/>
          <w:sz w:val="24"/>
          <w:szCs w:val="22"/>
        </w:rPr>
        <w:t>DECLARA</w:t>
      </w:r>
      <w:r w:rsidRPr="00F939D6">
        <w:rPr>
          <w:sz w:val="24"/>
          <w:szCs w:val="22"/>
        </w:rPr>
        <w:t xml:space="preserve"> que o domicílio conjugal é na </w:t>
      </w:r>
      <w:r>
        <w:rPr>
          <w:sz w:val="24"/>
          <w:szCs w:val="22"/>
        </w:rPr>
        <w:t xml:space="preserve">Rua X,  número 104, Bairro X, Centro, Alfenas – MG , CEP </w:t>
      </w:r>
      <w:r>
        <w:rPr>
          <w:sz w:val="24"/>
          <w:szCs w:val="22"/>
        </w:rPr>
        <w:t>_____________</w:t>
      </w:r>
      <w:r>
        <w:rPr>
          <w:sz w:val="24"/>
          <w:szCs w:val="22"/>
        </w:rPr>
        <w:t>, nesta cidade de Alfenas - MG</w:t>
      </w:r>
      <w:r w:rsidRPr="00F939D6">
        <w:rPr>
          <w:sz w:val="24"/>
          <w:szCs w:val="22"/>
        </w:rPr>
        <w:t>.</w:t>
      </w:r>
    </w:p>
    <w:p w14:paraId="3D53555D" w14:textId="77777777" w:rsidR="002876C2" w:rsidRPr="00F939D6" w:rsidRDefault="002876C2" w:rsidP="002876C2">
      <w:pPr>
        <w:spacing w:line="480" w:lineRule="auto"/>
        <w:jc w:val="both"/>
        <w:rPr>
          <w:sz w:val="24"/>
          <w:szCs w:val="22"/>
        </w:rPr>
      </w:pPr>
    </w:p>
    <w:p w14:paraId="40FEA78E" w14:textId="77777777" w:rsidR="002876C2" w:rsidRPr="00F939D6" w:rsidRDefault="002876C2" w:rsidP="002876C2">
      <w:pPr>
        <w:spacing w:line="480" w:lineRule="auto"/>
        <w:jc w:val="both"/>
        <w:rPr>
          <w:sz w:val="24"/>
          <w:szCs w:val="22"/>
        </w:rPr>
      </w:pPr>
    </w:p>
    <w:p w14:paraId="046EC0E4" w14:textId="44E5F29C" w:rsidR="002876C2" w:rsidRPr="00F939D6" w:rsidRDefault="002876C2" w:rsidP="002876C2">
      <w:pPr>
        <w:spacing w:line="480" w:lineRule="auto"/>
        <w:jc w:val="center"/>
        <w:rPr>
          <w:sz w:val="24"/>
          <w:szCs w:val="22"/>
        </w:rPr>
      </w:pPr>
      <w:r>
        <w:rPr>
          <w:sz w:val="24"/>
          <w:szCs w:val="24"/>
        </w:rPr>
        <w:t xml:space="preserve">Alfenas, </w:t>
      </w:r>
      <w:r>
        <w:rPr>
          <w:sz w:val="24"/>
          <w:szCs w:val="24"/>
        </w:rPr>
        <w:t>____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02___</w:t>
      </w:r>
    </w:p>
    <w:p w14:paraId="27EA9730" w14:textId="77777777" w:rsidR="002876C2" w:rsidRPr="00F939D6" w:rsidRDefault="002876C2" w:rsidP="002876C2">
      <w:pPr>
        <w:spacing w:line="360" w:lineRule="auto"/>
        <w:jc w:val="center"/>
        <w:rPr>
          <w:sz w:val="24"/>
          <w:szCs w:val="22"/>
        </w:rPr>
      </w:pPr>
    </w:p>
    <w:p w14:paraId="6DB6D44B" w14:textId="77777777" w:rsidR="002876C2" w:rsidRPr="00F939D6" w:rsidRDefault="002876C2" w:rsidP="002876C2">
      <w:pPr>
        <w:spacing w:line="360" w:lineRule="auto"/>
        <w:jc w:val="center"/>
        <w:rPr>
          <w:b/>
          <w:sz w:val="24"/>
          <w:szCs w:val="22"/>
        </w:rPr>
      </w:pPr>
      <w:r w:rsidRPr="00F939D6">
        <w:rPr>
          <w:b/>
          <w:sz w:val="24"/>
          <w:szCs w:val="22"/>
        </w:rPr>
        <w:t>_____________________</w:t>
      </w:r>
      <w:r>
        <w:rPr>
          <w:b/>
          <w:sz w:val="24"/>
          <w:szCs w:val="22"/>
        </w:rPr>
        <w:t>__________</w:t>
      </w:r>
      <w:r w:rsidRPr="00F939D6">
        <w:rPr>
          <w:b/>
          <w:sz w:val="24"/>
          <w:szCs w:val="22"/>
        </w:rPr>
        <w:t>_______</w:t>
      </w:r>
    </w:p>
    <w:p w14:paraId="19FB2281" w14:textId="77777777" w:rsidR="002876C2" w:rsidRPr="00F939D6" w:rsidRDefault="002876C2" w:rsidP="002876C2">
      <w:pPr>
        <w:spacing w:line="360" w:lineRule="auto"/>
        <w:jc w:val="center"/>
        <w:rPr>
          <w:sz w:val="24"/>
          <w:szCs w:val="22"/>
        </w:rPr>
      </w:pPr>
      <w:r w:rsidRPr="00F939D6">
        <w:rPr>
          <w:sz w:val="24"/>
          <w:szCs w:val="22"/>
        </w:rPr>
        <w:t>Declarante</w:t>
      </w:r>
    </w:p>
    <w:p w14:paraId="52678003" w14:textId="77777777" w:rsidR="002876C2" w:rsidRPr="00A717E4" w:rsidRDefault="002876C2" w:rsidP="002876C2">
      <w:pPr>
        <w:spacing w:line="360" w:lineRule="auto"/>
        <w:jc w:val="center"/>
        <w:rPr>
          <w:rFonts w:ascii="Verdana" w:hAnsi="Verdana"/>
        </w:rPr>
      </w:pPr>
    </w:p>
    <w:p w14:paraId="4E9D766A" w14:textId="77777777" w:rsidR="001812C1" w:rsidRDefault="001812C1" w:rsidP="00AA66BE"/>
    <w:p w14:paraId="09D49242" w14:textId="77777777" w:rsidR="00E65421" w:rsidRDefault="00E65421" w:rsidP="00AA66BE"/>
    <w:sectPr w:rsidR="00E65421" w:rsidSect="003C0891">
      <w:headerReference w:type="default" r:id="rId8"/>
      <w:footerReference w:type="default" r:id="rId9"/>
      <w:pgSz w:w="11907" w:h="16613" w:code="9"/>
      <w:pgMar w:top="1418" w:right="1701" w:bottom="1418" w:left="1701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51D9" w14:textId="77777777" w:rsidR="00B14BCE" w:rsidRDefault="00B14BCE" w:rsidP="00A24EE9">
      <w:r>
        <w:separator/>
      </w:r>
    </w:p>
  </w:endnote>
  <w:endnote w:type="continuationSeparator" w:id="0">
    <w:p w14:paraId="5AE25507" w14:textId="77777777" w:rsidR="00B14BCE" w:rsidRDefault="00B14BCE" w:rsidP="00A2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47EE" w14:textId="77777777" w:rsidR="001812C1" w:rsidRPr="002A131C" w:rsidRDefault="001812C1" w:rsidP="00A24EE9">
    <w:pPr>
      <w:pStyle w:val="Rodap"/>
      <w:jc w:val="center"/>
      <w:rPr>
        <w:sz w:val="14"/>
        <w:szCs w:val="14"/>
      </w:rPr>
    </w:pPr>
    <w:r w:rsidRPr="002A131C">
      <w:rPr>
        <w:sz w:val="14"/>
        <w:szCs w:val="14"/>
      </w:rPr>
      <w:t xml:space="preserve">Rua Cônego José Carlos, 167, Fundos </w:t>
    </w:r>
    <w:r w:rsidR="00BF6BB3">
      <w:rPr>
        <w:sz w:val="14"/>
        <w:szCs w:val="14"/>
      </w:rPr>
      <w:t>– Alfenas – MG – CEP: 37.130-071</w:t>
    </w:r>
  </w:p>
  <w:p w14:paraId="57BE4EB3" w14:textId="77777777" w:rsidR="001812C1" w:rsidRPr="002A131C" w:rsidRDefault="001812C1" w:rsidP="007C1306">
    <w:pPr>
      <w:pStyle w:val="Rodap"/>
      <w:rPr>
        <w:sz w:val="14"/>
        <w:szCs w:val="14"/>
      </w:rPr>
    </w:pPr>
    <w:r>
      <w:rPr>
        <w:sz w:val="14"/>
        <w:szCs w:val="14"/>
      </w:rPr>
      <w:tab/>
    </w:r>
    <w:r w:rsidR="00EC4F88">
      <w:rPr>
        <w:sz w:val="14"/>
        <w:szCs w:val="14"/>
      </w:rPr>
      <w:t>Telefone: (35) 3011 2190 Fax</w:t>
    </w:r>
    <w:proofErr w:type="gramStart"/>
    <w:r w:rsidR="00EC4F88">
      <w:rPr>
        <w:sz w:val="14"/>
        <w:szCs w:val="14"/>
      </w:rPr>
      <w:t xml:space="preserve">: </w:t>
    </w:r>
    <w:r w:rsidRPr="002A131C">
      <w:rPr>
        <w:sz w:val="14"/>
        <w:szCs w:val="14"/>
      </w:rPr>
      <w:t xml:space="preserve"> (</w:t>
    </w:r>
    <w:proofErr w:type="gramEnd"/>
    <w:r w:rsidRPr="002A131C">
      <w:rPr>
        <w:sz w:val="14"/>
        <w:szCs w:val="14"/>
      </w:rPr>
      <w:t xml:space="preserve">35) 3292 1866-  </w:t>
    </w:r>
    <w:r>
      <w:rPr>
        <w:sz w:val="14"/>
        <w:szCs w:val="14"/>
      </w:rPr>
      <w:t xml:space="preserve">E-mail: </w:t>
    </w:r>
    <w:hyperlink r:id="rId1" w:history="1">
      <w:r w:rsidRPr="002A131C">
        <w:rPr>
          <w:rStyle w:val="Hyperlink"/>
          <w:sz w:val="14"/>
          <w:szCs w:val="14"/>
        </w:rPr>
        <w:t>crialf@uol.com.br</w:t>
      </w:r>
    </w:hyperlink>
    <w:r w:rsidRPr="002A131C">
      <w:rPr>
        <w:sz w:val="14"/>
        <w:szCs w:val="14"/>
      </w:rPr>
      <w:t xml:space="preserve">  - </w:t>
    </w:r>
    <w:r>
      <w:rPr>
        <w:sz w:val="14"/>
        <w:szCs w:val="14"/>
      </w:rPr>
      <w:t xml:space="preserve">Website: </w:t>
    </w:r>
    <w:hyperlink r:id="rId2" w:history="1">
      <w:r w:rsidRPr="00435CBA">
        <w:rPr>
          <w:rStyle w:val="Hyperlink"/>
          <w:sz w:val="14"/>
          <w:szCs w:val="14"/>
        </w:rPr>
        <w:t>www.cartoriorialfenas.com</w:t>
      </w:r>
    </w:hyperlink>
    <w:r w:rsidR="00BF6BB3">
      <w:rPr>
        <w:rStyle w:val="Hyperlink"/>
        <w:sz w:val="14"/>
        <w:szCs w:val="14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53FA" w14:textId="77777777" w:rsidR="00B14BCE" w:rsidRDefault="00B14BCE" w:rsidP="00A24EE9">
      <w:r>
        <w:separator/>
      </w:r>
    </w:p>
  </w:footnote>
  <w:footnote w:type="continuationSeparator" w:id="0">
    <w:p w14:paraId="2759A697" w14:textId="77777777" w:rsidR="00B14BCE" w:rsidRDefault="00B14BCE" w:rsidP="00A2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46CA" w14:textId="77777777" w:rsidR="001812C1" w:rsidRDefault="00A95B7F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18ED6E7C" wp14:editId="67B44C9B">
          <wp:simplePos x="0" y="0"/>
          <wp:positionH relativeFrom="column">
            <wp:posOffset>2444115</wp:posOffset>
          </wp:positionH>
          <wp:positionV relativeFrom="paragraph">
            <wp:posOffset>-266700</wp:posOffset>
          </wp:positionV>
          <wp:extent cx="523875" cy="514350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787AD" w14:textId="77777777" w:rsidR="00AE733B" w:rsidRPr="00AE733B" w:rsidRDefault="00AE733B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b/>
        <w:sz w:val="24"/>
        <w:szCs w:val="24"/>
      </w:rPr>
    </w:pPr>
    <w:r w:rsidRPr="00AE733B">
      <w:rPr>
        <w:rFonts w:ascii="Cambria" w:hAnsi="Cambria" w:cs="Cambria"/>
        <w:b/>
        <w:sz w:val="24"/>
        <w:szCs w:val="24"/>
      </w:rPr>
      <w:t>REPÚBLICA FEDERATIVA DO BRASIL</w:t>
    </w:r>
  </w:p>
  <w:p w14:paraId="036CDEF4" w14:textId="77777777" w:rsidR="001812C1" w:rsidRPr="007C1306" w:rsidRDefault="001812C1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20"/>
        <w:szCs w:val="20"/>
      </w:rPr>
    </w:pPr>
    <w:r w:rsidRPr="007C1306">
      <w:rPr>
        <w:rFonts w:ascii="Cambria" w:hAnsi="Cambria" w:cs="Cambria"/>
        <w:sz w:val="20"/>
        <w:szCs w:val="20"/>
      </w:rPr>
      <w:t>SERVIÇO REGISTRAL IMOBILIÁRIO DE ALFENAS - MG</w:t>
    </w:r>
  </w:p>
  <w:p w14:paraId="02B1E7B9" w14:textId="77777777" w:rsidR="001812C1" w:rsidRPr="007C1306" w:rsidRDefault="001812C1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786A"/>
    <w:multiLevelType w:val="hybridMultilevel"/>
    <w:tmpl w:val="7CECF0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4A1"/>
    <w:multiLevelType w:val="hybridMultilevel"/>
    <w:tmpl w:val="1B6410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C86"/>
    <w:multiLevelType w:val="hybridMultilevel"/>
    <w:tmpl w:val="4B6AA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B10"/>
    <w:multiLevelType w:val="multilevel"/>
    <w:tmpl w:val="8ED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7E53D0E"/>
    <w:multiLevelType w:val="multilevel"/>
    <w:tmpl w:val="021E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97E7727"/>
    <w:multiLevelType w:val="hybridMultilevel"/>
    <w:tmpl w:val="9656D574"/>
    <w:lvl w:ilvl="0" w:tplc="66621ECA">
      <w:numFmt w:val="bullet"/>
      <w:lvlText w:val=""/>
      <w:lvlJc w:val="left"/>
      <w:pPr>
        <w:ind w:left="720" w:hanging="360"/>
      </w:pPr>
      <w:rPr>
        <w:rFonts w:ascii="Symbol" w:eastAsia="BatangChe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AEE"/>
    <w:multiLevelType w:val="hybridMultilevel"/>
    <w:tmpl w:val="A62A01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78896155">
    <w:abstractNumId w:val="2"/>
  </w:num>
  <w:num w:numId="2" w16cid:durableId="1389039195">
    <w:abstractNumId w:val="1"/>
  </w:num>
  <w:num w:numId="3" w16cid:durableId="1837113675">
    <w:abstractNumId w:val="4"/>
  </w:num>
  <w:num w:numId="4" w16cid:durableId="1361318899">
    <w:abstractNumId w:val="3"/>
  </w:num>
  <w:num w:numId="5" w16cid:durableId="1468628312">
    <w:abstractNumId w:val="6"/>
  </w:num>
  <w:num w:numId="6" w16cid:durableId="978806605">
    <w:abstractNumId w:val="0"/>
  </w:num>
  <w:num w:numId="7" w16cid:durableId="1021663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C2"/>
    <w:rsid w:val="000A36C5"/>
    <w:rsid w:val="0010189F"/>
    <w:rsid w:val="00114350"/>
    <w:rsid w:val="00155B18"/>
    <w:rsid w:val="00161EC2"/>
    <w:rsid w:val="001812C1"/>
    <w:rsid w:val="00182C8E"/>
    <w:rsid w:val="001A2D08"/>
    <w:rsid w:val="001D3BA6"/>
    <w:rsid w:val="0024002F"/>
    <w:rsid w:val="0028612A"/>
    <w:rsid w:val="002876C2"/>
    <w:rsid w:val="002A131C"/>
    <w:rsid w:val="00322A29"/>
    <w:rsid w:val="003518C2"/>
    <w:rsid w:val="003634AF"/>
    <w:rsid w:val="003A68E2"/>
    <w:rsid w:val="003C0891"/>
    <w:rsid w:val="003E46C9"/>
    <w:rsid w:val="003F0AB2"/>
    <w:rsid w:val="004008B9"/>
    <w:rsid w:val="004161AD"/>
    <w:rsid w:val="00435CBA"/>
    <w:rsid w:val="00470726"/>
    <w:rsid w:val="00481552"/>
    <w:rsid w:val="00496C48"/>
    <w:rsid w:val="004F51DA"/>
    <w:rsid w:val="00550D72"/>
    <w:rsid w:val="005631F7"/>
    <w:rsid w:val="00571C85"/>
    <w:rsid w:val="0065053D"/>
    <w:rsid w:val="00651ADA"/>
    <w:rsid w:val="00651C7C"/>
    <w:rsid w:val="006735EC"/>
    <w:rsid w:val="006A20B7"/>
    <w:rsid w:val="00704917"/>
    <w:rsid w:val="00713541"/>
    <w:rsid w:val="00731C20"/>
    <w:rsid w:val="007355C3"/>
    <w:rsid w:val="007A7B39"/>
    <w:rsid w:val="007C1306"/>
    <w:rsid w:val="00800A07"/>
    <w:rsid w:val="0082229B"/>
    <w:rsid w:val="00843968"/>
    <w:rsid w:val="0085777C"/>
    <w:rsid w:val="00884D38"/>
    <w:rsid w:val="008A7F14"/>
    <w:rsid w:val="008D149C"/>
    <w:rsid w:val="008E12FB"/>
    <w:rsid w:val="00933CD2"/>
    <w:rsid w:val="00A24EE9"/>
    <w:rsid w:val="00A37EBA"/>
    <w:rsid w:val="00A740D6"/>
    <w:rsid w:val="00A95B7F"/>
    <w:rsid w:val="00AA66BE"/>
    <w:rsid w:val="00AE733B"/>
    <w:rsid w:val="00B05003"/>
    <w:rsid w:val="00B14BCE"/>
    <w:rsid w:val="00B227CE"/>
    <w:rsid w:val="00B83AE3"/>
    <w:rsid w:val="00B875D2"/>
    <w:rsid w:val="00BA1302"/>
    <w:rsid w:val="00BB143C"/>
    <w:rsid w:val="00BF6BB3"/>
    <w:rsid w:val="00C8015D"/>
    <w:rsid w:val="00CA719A"/>
    <w:rsid w:val="00D77E0E"/>
    <w:rsid w:val="00DF0663"/>
    <w:rsid w:val="00DF1E81"/>
    <w:rsid w:val="00E153F9"/>
    <w:rsid w:val="00E25F3E"/>
    <w:rsid w:val="00E65421"/>
    <w:rsid w:val="00EC4F88"/>
    <w:rsid w:val="00F847A0"/>
    <w:rsid w:val="00FA33D9"/>
    <w:rsid w:val="00FD4B30"/>
    <w:rsid w:val="00FE0302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325588"/>
  <w15:docId w15:val="{670FDA4F-DC36-4C3D-8478-266504C1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6C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tulo2">
    <w:name w:val="heading 2"/>
    <w:basedOn w:val="Normal"/>
    <w:link w:val="Ttulo2Char"/>
    <w:uiPriority w:val="99"/>
    <w:qFormat/>
    <w:rsid w:val="00571C8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9"/>
    <w:qFormat/>
    <w:rsid w:val="00571C85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571C85"/>
    <w:rPr>
      <w:rFonts w:ascii="Times New Roman" w:hAnsi="Times New Roman" w:cs="Times New Roman"/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9"/>
    <w:locked/>
    <w:rsid w:val="00571C85"/>
    <w:rPr>
      <w:rFonts w:ascii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24EE9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24EE9"/>
  </w:style>
  <w:style w:type="paragraph" w:styleId="Rodap">
    <w:name w:val="footer"/>
    <w:basedOn w:val="Normal"/>
    <w:link w:val="RodapChar"/>
    <w:uiPriority w:val="99"/>
    <w:rsid w:val="00A24EE9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A24EE9"/>
  </w:style>
  <w:style w:type="paragraph" w:styleId="Textodebalo">
    <w:name w:val="Balloon Text"/>
    <w:basedOn w:val="Normal"/>
    <w:link w:val="TextodebaloChar"/>
    <w:uiPriority w:val="99"/>
    <w:semiHidden/>
    <w:rsid w:val="00A24EE9"/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4E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A24EE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B05003"/>
    <w:pPr>
      <w:ind w:left="720"/>
    </w:pPr>
  </w:style>
  <w:style w:type="character" w:customStyle="1" w:styleId="apple-converted-space">
    <w:name w:val="apple-converted-space"/>
    <w:uiPriority w:val="99"/>
    <w:rsid w:val="00C8015D"/>
  </w:style>
  <w:style w:type="character" w:styleId="Forte">
    <w:name w:val="Strong"/>
    <w:basedOn w:val="Fontepargpadro"/>
    <w:uiPriority w:val="99"/>
    <w:qFormat/>
    <w:rsid w:val="00571C85"/>
    <w:rPr>
      <w:b/>
      <w:bCs/>
    </w:rPr>
  </w:style>
  <w:style w:type="table" w:styleId="Tabelacomgrade">
    <w:name w:val="Table Grid"/>
    <w:basedOn w:val="Tabelanormal"/>
    <w:uiPriority w:val="99"/>
    <w:rsid w:val="00571C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4">
    <w:name w:val="Calendário 4"/>
    <w:uiPriority w:val="99"/>
    <w:rsid w:val="00FD4B30"/>
    <w:pPr>
      <w:snapToGrid w:val="0"/>
    </w:pPr>
    <w:rPr>
      <w:rFonts w:eastAsia="Times New Roman" w:cs="Calibri"/>
      <w:b/>
      <w:bCs/>
      <w:color w:val="FFFFFF"/>
      <w:sz w:val="16"/>
      <w:szCs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table" w:styleId="SombreamentoClaro">
    <w:name w:val="Light Shading"/>
    <w:basedOn w:val="Tabelanormal"/>
    <w:uiPriority w:val="99"/>
    <w:rsid w:val="00FD4B3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2-nfase1">
    <w:name w:val="Medium Shading 2 Accent 1"/>
    <w:basedOn w:val="Tabelanormal"/>
    <w:uiPriority w:val="99"/>
    <w:rsid w:val="00FD4B30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laro-nfase1">
    <w:name w:val="Light Shading Accent 1"/>
    <w:basedOn w:val="Tabelanormal"/>
    <w:uiPriority w:val="99"/>
    <w:rsid w:val="004161AD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99"/>
    <w:rsid w:val="0010189F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mentoClaro-nfase4">
    <w:name w:val="Light Shading Accent 4"/>
    <w:basedOn w:val="Tabelanormal"/>
    <w:uiPriority w:val="99"/>
    <w:rsid w:val="0010189F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mentoClaro-nfase6">
    <w:name w:val="Light Shading Accent 6"/>
    <w:basedOn w:val="Tabelanormal"/>
    <w:uiPriority w:val="99"/>
    <w:rsid w:val="0010189F"/>
    <w:rPr>
      <w:rFonts w:cs="Calibri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nfase3">
    <w:name w:val="Light List Accent 3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1">
    <w:name w:val="Light List Accent 1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3">
    <w:name w:val="Light Shading Accent 3"/>
    <w:basedOn w:val="Tabelanormal"/>
    <w:uiPriority w:val="99"/>
    <w:rsid w:val="003518C2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Mdia2-nfase1">
    <w:name w:val="Medium List 2 Accent 1"/>
    <w:basedOn w:val="Tabelanormal"/>
    <w:uiPriority w:val="99"/>
    <w:rsid w:val="003518C2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Corpodetexto">
    <w:name w:val="Body Text"/>
    <w:basedOn w:val="Normal"/>
    <w:link w:val="CorpodetextoChar"/>
    <w:rsid w:val="002876C2"/>
    <w:pPr>
      <w:jc w:val="both"/>
    </w:pPr>
    <w:rPr>
      <w:rFonts w:ascii="Arial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2876C2"/>
    <w:rPr>
      <w:rFonts w:ascii="Arial" w:eastAsia="Times New Roman" w:hAnsi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toriorialfenas.com" TargetMode="External"/><Relationship Id="rId1" Type="http://schemas.openxmlformats.org/officeDocument/2006/relationships/hyperlink" Target="mailto:crialf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Desktop\Folha%20de%20Rosto%20Cart&#243;rio%20Alfe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F2BF-D169-4602-B4CD-FCC89C1E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Rosto Cartório Alfenas</Template>
  <TotalTime>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REGISTRAL IMOBILIÁRIO DE ALFENAS - MG</vt:lpstr>
    </vt:vector>
  </TitlesOfParts>
  <Company>Digitus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REGISTRAL IMOBILIÁRIO DE ALFENAS - MG</dc:title>
  <dc:creator>Administração</dc:creator>
  <cp:lastModifiedBy>Máquina 12</cp:lastModifiedBy>
  <cp:revision>1</cp:revision>
  <cp:lastPrinted>2013-10-11T11:03:00Z</cp:lastPrinted>
  <dcterms:created xsi:type="dcterms:W3CDTF">2022-07-12T13:50:00Z</dcterms:created>
  <dcterms:modified xsi:type="dcterms:W3CDTF">2022-07-12T13:52:00Z</dcterms:modified>
</cp:coreProperties>
</file>