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B726" w14:textId="77777777" w:rsidR="00901FA4" w:rsidRPr="00901FA4" w:rsidRDefault="00901FA4" w:rsidP="00901FA4">
      <w:pPr>
        <w:spacing w:before="100" w:beforeAutospacing="1" w:after="100" w:afterAutospacing="1" w:line="240" w:lineRule="auto"/>
        <w:jc w:val="center"/>
        <w:rPr>
          <w:rFonts w:ascii="Utsaah" w:eastAsia="Times New Roman" w:hAnsi="Utsaah" w:cs="Utsaah"/>
          <w:color w:val="000000"/>
          <w:sz w:val="36"/>
          <w:szCs w:val="36"/>
          <w:lang w:eastAsia="pt-BR"/>
        </w:rPr>
      </w:pPr>
      <w:r w:rsidRPr="00901FA4">
        <w:rPr>
          <w:rFonts w:ascii="Utsaah" w:eastAsia="Times New Roman" w:hAnsi="Utsaah" w:cs="Utsaah"/>
          <w:b/>
          <w:bCs/>
          <w:color w:val="000000"/>
          <w:sz w:val="36"/>
          <w:szCs w:val="36"/>
          <w:lang w:eastAsia="pt-BR"/>
        </w:rPr>
        <w:t xml:space="preserve">DECLARAÇÃO DE VALOR </w:t>
      </w:r>
    </w:p>
    <w:p w14:paraId="0A9FEAED" w14:textId="77777777" w:rsidR="00901FA4" w:rsidRPr="00901FA4" w:rsidRDefault="00901FA4" w:rsidP="00901FA4">
      <w:pPr>
        <w:spacing w:before="100" w:beforeAutospacing="1" w:after="100" w:afterAutospacing="1" w:line="240" w:lineRule="auto"/>
        <w:jc w:val="center"/>
        <w:rPr>
          <w:rFonts w:ascii="Utsaah" w:eastAsia="Times New Roman" w:hAnsi="Utsaah" w:cs="Utsaah"/>
          <w:color w:val="000000"/>
          <w:sz w:val="36"/>
          <w:szCs w:val="36"/>
          <w:lang w:eastAsia="pt-BR"/>
        </w:rPr>
      </w:pPr>
      <w:r w:rsidRPr="00901FA4">
        <w:rPr>
          <w:rFonts w:ascii="Utsaah" w:eastAsia="Times New Roman" w:hAnsi="Utsaah" w:cs="Utsaah"/>
          <w:b/>
          <w:bCs/>
          <w:color w:val="000000"/>
          <w:sz w:val="36"/>
          <w:szCs w:val="36"/>
          <w:lang w:eastAsia="pt-BR"/>
        </w:rPr>
        <w:t>ILUSTRÍSSIMO SENHOR OFICIAL DO REGISTRO DE IMÓVEIS DA COMARCA DE ALFENAS - MG</w:t>
      </w:r>
    </w:p>
    <w:p w14:paraId="34042977" w14:textId="77777777" w:rsidR="00901FA4" w:rsidRPr="00901FA4" w:rsidRDefault="00901FA4" w:rsidP="00901FA4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36"/>
          <w:szCs w:val="36"/>
          <w:lang w:eastAsia="pt-BR"/>
        </w:rPr>
      </w:pPr>
    </w:p>
    <w:p w14:paraId="1EB79562" w14:textId="77777777" w:rsidR="00901FA4" w:rsidRDefault="00901FA4" w:rsidP="00901FA4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</w:p>
    <w:p w14:paraId="03EA95F4" w14:textId="77777777" w:rsidR="00901FA4" w:rsidRPr="00534530" w:rsidRDefault="00901FA4" w:rsidP="00901FA4">
      <w:pPr>
        <w:jc w:val="center"/>
        <w:rPr>
          <w:rFonts w:ascii="Verdana" w:hAnsi="Verdana"/>
          <w:b/>
          <w:i/>
          <w:sz w:val="28"/>
          <w:szCs w:val="28"/>
          <w:u w:val="single"/>
        </w:rPr>
      </w:pPr>
    </w:p>
    <w:p w14:paraId="59875618" w14:textId="53A262F4" w:rsidR="00901FA4" w:rsidRPr="008250B6" w:rsidRDefault="00901FA4" w:rsidP="00901FA4">
      <w:pPr>
        <w:jc w:val="both"/>
        <w:rPr>
          <w:rFonts w:ascii="Utsaah" w:eastAsia="Times New Roman" w:hAnsi="Utsaah" w:cs="Utsaah"/>
          <w:bCs/>
          <w:color w:val="000000"/>
          <w:sz w:val="24"/>
          <w:szCs w:val="27"/>
          <w:lang w:eastAsia="pt-BR"/>
        </w:rPr>
      </w:pPr>
      <w:r>
        <w:rPr>
          <w:rFonts w:ascii="Utsaah" w:eastAsia="Times New Roman" w:hAnsi="Utsaah" w:cs="Utsaah"/>
          <w:bCs/>
          <w:color w:val="000000"/>
          <w:sz w:val="24"/>
          <w:szCs w:val="27"/>
          <w:lang w:eastAsia="pt-BR"/>
        </w:rPr>
        <w:t>Eu, Fulano de Tal, brasileira, viúva, professora aposentada, RG: MG-XXXXXX, CPF: ____</w:t>
      </w:r>
      <w:r>
        <w:rPr>
          <w:rFonts w:ascii="Utsaah" w:eastAsia="Times New Roman" w:hAnsi="Utsaah" w:cs="Utsaah"/>
          <w:bCs/>
          <w:color w:val="000000"/>
          <w:sz w:val="24"/>
          <w:szCs w:val="27"/>
          <w:lang w:eastAsia="pt-BR"/>
        </w:rPr>
        <w:t>_________</w:t>
      </w:r>
      <w:r>
        <w:rPr>
          <w:rFonts w:ascii="Utsaah" w:eastAsia="Times New Roman" w:hAnsi="Utsaah" w:cs="Utsaah"/>
          <w:bCs/>
          <w:color w:val="000000"/>
          <w:sz w:val="24"/>
          <w:szCs w:val="27"/>
          <w:lang w:eastAsia="pt-BR"/>
        </w:rPr>
        <w:t>__, residente nesta cidade de Alfenas/MG, Rua X, nº 1, Jd. A I, declaro</w:t>
      </w:r>
      <w:r w:rsidRPr="008250B6">
        <w:rPr>
          <w:rFonts w:ascii="Utsaah" w:eastAsia="Times New Roman" w:hAnsi="Utsaah" w:cs="Utsaah"/>
          <w:bCs/>
          <w:color w:val="000000"/>
          <w:sz w:val="24"/>
          <w:szCs w:val="27"/>
          <w:lang w:eastAsia="pt-BR"/>
        </w:rPr>
        <w:t xml:space="preserve">, em consonância com o § 1º do art. </w:t>
      </w:r>
      <w:r w:rsidRPr="00901FA4">
        <w:rPr>
          <w:rFonts w:ascii="Utsaah" w:eastAsia="Times New Roman" w:hAnsi="Utsaah" w:cs="Utsaah"/>
          <w:b/>
          <w:color w:val="000000"/>
          <w:sz w:val="24"/>
          <w:szCs w:val="27"/>
          <w:lang w:eastAsia="pt-BR"/>
        </w:rPr>
        <w:t>135</w:t>
      </w:r>
      <w:r w:rsidRPr="00901FA4">
        <w:rPr>
          <w:rFonts w:ascii="Utsaah" w:eastAsia="Times New Roman" w:hAnsi="Utsaah" w:cs="Utsaah"/>
          <w:b/>
          <w:color w:val="000000"/>
          <w:sz w:val="24"/>
          <w:szCs w:val="27"/>
          <w:lang w:eastAsia="pt-BR"/>
        </w:rPr>
        <w:t xml:space="preserve"> do Provimento nº </w:t>
      </w:r>
      <w:r w:rsidRPr="00901FA4">
        <w:rPr>
          <w:rFonts w:ascii="Utsaah" w:eastAsia="Times New Roman" w:hAnsi="Utsaah" w:cs="Utsaah"/>
          <w:b/>
          <w:color w:val="000000"/>
          <w:sz w:val="24"/>
          <w:szCs w:val="27"/>
          <w:lang w:eastAsia="pt-BR"/>
        </w:rPr>
        <w:t>93/2020</w:t>
      </w:r>
      <w:r w:rsidRPr="008250B6">
        <w:rPr>
          <w:rFonts w:ascii="Utsaah" w:eastAsia="Times New Roman" w:hAnsi="Utsaah" w:cs="Utsaah"/>
          <w:bCs/>
          <w:color w:val="000000"/>
          <w:sz w:val="24"/>
          <w:szCs w:val="27"/>
          <w:lang w:eastAsia="pt-BR"/>
        </w:rPr>
        <w:t xml:space="preserve"> da Corregedoria Geral de Justiça do Estado de Minas Gerais, e para fins de registro do título abaixo caracterizado, que o valor de mercado, atualizado e aproximado, do imóvel de matrícula número</w:t>
      </w:r>
      <w:r>
        <w:rPr>
          <w:rFonts w:ascii="Utsaah" w:eastAsia="Times New Roman" w:hAnsi="Utsaah" w:cs="Utsaah"/>
          <w:bCs/>
          <w:color w:val="000000"/>
          <w:sz w:val="24"/>
          <w:szCs w:val="27"/>
          <w:lang w:eastAsia="pt-BR"/>
        </w:rPr>
        <w:t xml:space="preserve"> 0X.000, equivale a R$ </w:t>
      </w:r>
      <w:proofErr w:type="spellStart"/>
      <w:r>
        <w:rPr>
          <w:rFonts w:ascii="Utsaah" w:eastAsia="Times New Roman" w:hAnsi="Utsaah" w:cs="Utsaah"/>
          <w:bCs/>
          <w:color w:val="000000"/>
          <w:sz w:val="24"/>
          <w:szCs w:val="27"/>
          <w:lang w:eastAsia="pt-BR"/>
        </w:rPr>
        <w:t>xxx.xx</w:t>
      </w:r>
      <w:proofErr w:type="spellEnd"/>
      <w:r>
        <w:rPr>
          <w:rFonts w:ascii="Utsaah" w:eastAsia="Times New Roman" w:hAnsi="Utsaah" w:cs="Utsaah"/>
          <w:bCs/>
          <w:color w:val="000000"/>
          <w:sz w:val="24"/>
          <w:szCs w:val="27"/>
          <w:lang w:eastAsia="pt-BR"/>
        </w:rPr>
        <w:t xml:space="preserve"> (</w:t>
      </w:r>
      <w:proofErr w:type="spellStart"/>
      <w:r>
        <w:rPr>
          <w:rFonts w:ascii="Utsaah" w:eastAsia="Times New Roman" w:hAnsi="Utsaah" w:cs="Utsaah"/>
          <w:bCs/>
          <w:color w:val="000000"/>
          <w:sz w:val="24"/>
          <w:szCs w:val="27"/>
          <w:lang w:eastAsia="pt-BR"/>
        </w:rPr>
        <w:t>xxxxxxx</w:t>
      </w:r>
      <w:proofErr w:type="spellEnd"/>
      <w:r>
        <w:rPr>
          <w:rFonts w:ascii="Utsaah" w:eastAsia="Times New Roman" w:hAnsi="Utsaah" w:cs="Utsaah"/>
          <w:bCs/>
          <w:color w:val="000000"/>
          <w:sz w:val="24"/>
          <w:szCs w:val="27"/>
          <w:lang w:eastAsia="pt-BR"/>
        </w:rPr>
        <w:t>).</w:t>
      </w:r>
    </w:p>
    <w:p w14:paraId="37FEAB80" w14:textId="77777777" w:rsidR="00901FA4" w:rsidRPr="008250B6" w:rsidRDefault="00901FA4" w:rsidP="00901FA4">
      <w:pPr>
        <w:jc w:val="both"/>
        <w:rPr>
          <w:rFonts w:ascii="Utsaah" w:eastAsia="Times New Roman" w:hAnsi="Utsaah" w:cs="Utsaah"/>
          <w:bCs/>
          <w:color w:val="000000"/>
          <w:sz w:val="24"/>
          <w:szCs w:val="27"/>
          <w:lang w:eastAsia="pt-BR"/>
        </w:rPr>
      </w:pPr>
      <w:r w:rsidRPr="008250B6">
        <w:rPr>
          <w:rFonts w:ascii="Utsaah" w:eastAsia="Times New Roman" w:hAnsi="Utsaah" w:cs="Utsaah"/>
          <w:bCs/>
          <w:color w:val="000000"/>
          <w:sz w:val="24"/>
          <w:szCs w:val="27"/>
          <w:lang w:eastAsia="pt-BR"/>
        </w:rPr>
        <w:t xml:space="preserve">Título apresentado: </w:t>
      </w:r>
    </w:p>
    <w:p w14:paraId="40062850" w14:textId="1F5D353D" w:rsidR="00901FA4" w:rsidRPr="008250B6" w:rsidRDefault="00901FA4" w:rsidP="00901FA4">
      <w:pPr>
        <w:jc w:val="both"/>
        <w:rPr>
          <w:rFonts w:ascii="Utsaah" w:eastAsia="Times New Roman" w:hAnsi="Utsaah" w:cs="Utsaah"/>
          <w:bCs/>
          <w:color w:val="000000"/>
          <w:sz w:val="24"/>
          <w:szCs w:val="27"/>
          <w:lang w:eastAsia="pt-BR"/>
        </w:rPr>
      </w:pPr>
      <w:r>
        <w:rPr>
          <w:rFonts w:ascii="Utsaah" w:eastAsia="Times New Roman" w:hAnsi="Utsaah" w:cs="Utsaah"/>
          <w:bCs/>
          <w:color w:val="000000"/>
          <w:sz w:val="24"/>
          <w:szCs w:val="27"/>
          <w:lang w:eastAsia="pt-BR"/>
        </w:rPr>
        <w:t xml:space="preserve">Exemplo: </w:t>
      </w:r>
      <w:r>
        <w:rPr>
          <w:rFonts w:ascii="Utsaah" w:eastAsia="Times New Roman" w:hAnsi="Utsaah" w:cs="Utsaah"/>
          <w:bCs/>
          <w:color w:val="000000"/>
          <w:sz w:val="24"/>
          <w:szCs w:val="27"/>
          <w:lang w:eastAsia="pt-BR"/>
        </w:rPr>
        <w:t>(Escritura Pública de Compra e Venda</w:t>
      </w:r>
      <w:r w:rsidRPr="008250B6">
        <w:rPr>
          <w:rFonts w:ascii="Utsaah" w:eastAsia="Times New Roman" w:hAnsi="Utsaah" w:cs="Utsaah"/>
          <w:bCs/>
          <w:color w:val="000000"/>
          <w:sz w:val="24"/>
          <w:szCs w:val="27"/>
          <w:lang w:eastAsia="pt-BR"/>
        </w:rPr>
        <w:t>)</w:t>
      </w:r>
    </w:p>
    <w:p w14:paraId="47456499" w14:textId="77777777" w:rsidR="00901FA4" w:rsidRPr="008250B6" w:rsidRDefault="00901FA4" w:rsidP="00901FA4">
      <w:pPr>
        <w:jc w:val="both"/>
        <w:rPr>
          <w:rFonts w:ascii="Utsaah" w:eastAsia="Times New Roman" w:hAnsi="Utsaah" w:cs="Utsaah"/>
          <w:bCs/>
          <w:color w:val="000000"/>
          <w:sz w:val="24"/>
          <w:szCs w:val="27"/>
          <w:lang w:eastAsia="pt-BR"/>
        </w:rPr>
      </w:pPr>
    </w:p>
    <w:p w14:paraId="4C310BC3" w14:textId="77777777" w:rsidR="00901FA4" w:rsidRPr="008332FE" w:rsidRDefault="00901FA4" w:rsidP="00901FA4">
      <w:pPr>
        <w:jc w:val="center"/>
        <w:rPr>
          <w:rFonts w:ascii="Utsaah" w:eastAsia="Times New Roman" w:hAnsi="Utsaah" w:cs="Utsaah"/>
          <w:bCs/>
          <w:color w:val="000000"/>
          <w:sz w:val="24"/>
          <w:szCs w:val="27"/>
          <w:lang w:eastAsia="pt-BR"/>
        </w:rPr>
      </w:pPr>
      <w:r w:rsidRPr="008250B6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Nestes termos,</w:t>
      </w:r>
    </w:p>
    <w:p w14:paraId="109D0AF0" w14:textId="77777777" w:rsidR="00901FA4" w:rsidRPr="008250B6" w:rsidRDefault="00901FA4" w:rsidP="00901FA4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 w:rsidRPr="008250B6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Pede deferimento.</w:t>
      </w:r>
    </w:p>
    <w:p w14:paraId="73B95D85" w14:textId="77777777" w:rsidR="00901FA4" w:rsidRPr="008250B6" w:rsidRDefault="00901FA4" w:rsidP="00901FA4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 w:rsidRPr="008250B6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 </w:t>
      </w:r>
    </w:p>
    <w:p w14:paraId="2945AA55" w14:textId="5A11CEB6" w:rsidR="00901FA4" w:rsidRPr="008250B6" w:rsidRDefault="00901FA4" w:rsidP="00901FA4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 xml:space="preserve">Alfenas, </w:t>
      </w:r>
      <w:r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______, _____________ de _____________</w:t>
      </w:r>
    </w:p>
    <w:p w14:paraId="70A451D2" w14:textId="77777777" w:rsidR="00901FA4" w:rsidRPr="008250B6" w:rsidRDefault="00901FA4" w:rsidP="00901FA4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</w:p>
    <w:p w14:paraId="6AE3E869" w14:textId="77777777" w:rsidR="00901FA4" w:rsidRPr="008250B6" w:rsidRDefault="00901FA4" w:rsidP="00901FA4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</w:p>
    <w:p w14:paraId="4457FF8D" w14:textId="77777777" w:rsidR="00901FA4" w:rsidRPr="008250B6" w:rsidRDefault="00901FA4" w:rsidP="00901FA4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 w:rsidRPr="008250B6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 </w:t>
      </w:r>
    </w:p>
    <w:p w14:paraId="7EF3A45A" w14:textId="77777777" w:rsidR="00901FA4" w:rsidRPr="008250B6" w:rsidRDefault="00901FA4" w:rsidP="00901FA4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 w:rsidRPr="008250B6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__________________________________________</w:t>
      </w:r>
    </w:p>
    <w:p w14:paraId="63F5129E" w14:textId="77777777" w:rsidR="00901FA4" w:rsidRPr="008250B6" w:rsidRDefault="00901FA4" w:rsidP="00901FA4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A</w:t>
      </w:r>
      <w:r w:rsidRPr="008250B6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ssinatura do(a) requerente</w:t>
      </w:r>
    </w:p>
    <w:p w14:paraId="1D24488A" w14:textId="0E4F31C7" w:rsidR="00901FA4" w:rsidRPr="008250B6" w:rsidRDefault="00901FA4" w:rsidP="00901FA4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 w:rsidRPr="008250B6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 OBS: </w:t>
      </w:r>
    </w:p>
    <w:p w14:paraId="13FF9E5E" w14:textId="77777777" w:rsidR="00901FA4" w:rsidRPr="008332FE" w:rsidRDefault="00901FA4" w:rsidP="00901FA4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 w:rsidRPr="00B345AA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(1) Reconhecer a firma do(a) requerente.</w:t>
      </w:r>
    </w:p>
    <w:p w14:paraId="6629C70D" w14:textId="77777777" w:rsidR="00E65421" w:rsidRDefault="00E65421" w:rsidP="00AA66BE"/>
    <w:sectPr w:rsidR="00E65421" w:rsidSect="003C0891">
      <w:headerReference w:type="default" r:id="rId8"/>
      <w:footerReference w:type="default" r:id="rId9"/>
      <w:pgSz w:w="11907" w:h="16613" w:code="9"/>
      <w:pgMar w:top="1418" w:right="1701" w:bottom="1418" w:left="1701" w:header="709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0169B" w14:textId="77777777" w:rsidR="004B390B" w:rsidRDefault="004B390B" w:rsidP="00A24EE9">
      <w:pPr>
        <w:spacing w:after="0" w:line="240" w:lineRule="auto"/>
      </w:pPr>
      <w:r>
        <w:separator/>
      </w:r>
    </w:p>
  </w:endnote>
  <w:endnote w:type="continuationSeparator" w:id="0">
    <w:p w14:paraId="7D81C1C7" w14:textId="77777777" w:rsidR="004B390B" w:rsidRDefault="004B390B" w:rsidP="00A2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tsaah">
    <w:altName w:val="Arial"/>
    <w:charset w:val="00"/>
    <w:family w:val="swiss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1C92" w14:textId="77777777" w:rsidR="001812C1" w:rsidRPr="002A131C" w:rsidRDefault="001812C1" w:rsidP="00A24EE9">
    <w:pPr>
      <w:pStyle w:val="Rodap"/>
      <w:jc w:val="center"/>
      <w:rPr>
        <w:sz w:val="14"/>
        <w:szCs w:val="14"/>
      </w:rPr>
    </w:pPr>
    <w:r w:rsidRPr="002A131C">
      <w:rPr>
        <w:sz w:val="14"/>
        <w:szCs w:val="14"/>
      </w:rPr>
      <w:t xml:space="preserve">Rua Cônego José Carlos, 167, Fundos </w:t>
    </w:r>
    <w:r w:rsidR="00BF6BB3">
      <w:rPr>
        <w:sz w:val="14"/>
        <w:szCs w:val="14"/>
      </w:rPr>
      <w:t>– Alfenas – MG – CEP: 37.130-071</w:t>
    </w:r>
  </w:p>
  <w:p w14:paraId="1F1DE382" w14:textId="77777777" w:rsidR="001812C1" w:rsidRPr="002A131C" w:rsidRDefault="001812C1" w:rsidP="007C1306">
    <w:pPr>
      <w:pStyle w:val="Rodap"/>
      <w:rPr>
        <w:sz w:val="14"/>
        <w:szCs w:val="14"/>
      </w:rPr>
    </w:pPr>
    <w:r>
      <w:rPr>
        <w:sz w:val="14"/>
        <w:szCs w:val="14"/>
      </w:rPr>
      <w:tab/>
    </w:r>
    <w:r w:rsidR="00EC4F88">
      <w:rPr>
        <w:sz w:val="14"/>
        <w:szCs w:val="14"/>
      </w:rPr>
      <w:t>Telefone: (35) 3011 2190 Fax</w:t>
    </w:r>
    <w:proofErr w:type="gramStart"/>
    <w:r w:rsidR="00EC4F88">
      <w:rPr>
        <w:sz w:val="14"/>
        <w:szCs w:val="14"/>
      </w:rPr>
      <w:t xml:space="preserve">: </w:t>
    </w:r>
    <w:r w:rsidRPr="002A131C">
      <w:rPr>
        <w:sz w:val="14"/>
        <w:szCs w:val="14"/>
      </w:rPr>
      <w:t xml:space="preserve"> (</w:t>
    </w:r>
    <w:proofErr w:type="gramEnd"/>
    <w:r w:rsidRPr="002A131C">
      <w:rPr>
        <w:sz w:val="14"/>
        <w:szCs w:val="14"/>
      </w:rPr>
      <w:t xml:space="preserve">35) 3292 1866-  </w:t>
    </w:r>
    <w:r>
      <w:rPr>
        <w:sz w:val="14"/>
        <w:szCs w:val="14"/>
      </w:rPr>
      <w:t xml:space="preserve">E-mail: </w:t>
    </w:r>
    <w:hyperlink r:id="rId1" w:history="1">
      <w:r w:rsidRPr="002A131C">
        <w:rPr>
          <w:rStyle w:val="Hyperlink"/>
          <w:sz w:val="14"/>
          <w:szCs w:val="14"/>
        </w:rPr>
        <w:t>crialf@uol.com.br</w:t>
      </w:r>
    </w:hyperlink>
    <w:r w:rsidRPr="002A131C">
      <w:rPr>
        <w:sz w:val="14"/>
        <w:szCs w:val="14"/>
      </w:rPr>
      <w:t xml:space="preserve">  - </w:t>
    </w:r>
    <w:r>
      <w:rPr>
        <w:sz w:val="14"/>
        <w:szCs w:val="14"/>
      </w:rPr>
      <w:t xml:space="preserve">Website: </w:t>
    </w:r>
    <w:hyperlink r:id="rId2" w:history="1">
      <w:r w:rsidRPr="00435CBA">
        <w:rPr>
          <w:rStyle w:val="Hyperlink"/>
          <w:sz w:val="14"/>
          <w:szCs w:val="14"/>
        </w:rPr>
        <w:t>www.cartoriorialfenas.com</w:t>
      </w:r>
    </w:hyperlink>
    <w:r w:rsidR="00BF6BB3">
      <w:rPr>
        <w:rStyle w:val="Hyperlink"/>
        <w:sz w:val="14"/>
        <w:szCs w:val="14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7D9D9" w14:textId="77777777" w:rsidR="004B390B" w:rsidRDefault="004B390B" w:rsidP="00A24EE9">
      <w:pPr>
        <w:spacing w:after="0" w:line="240" w:lineRule="auto"/>
      </w:pPr>
      <w:r>
        <w:separator/>
      </w:r>
    </w:p>
  </w:footnote>
  <w:footnote w:type="continuationSeparator" w:id="0">
    <w:p w14:paraId="44936276" w14:textId="77777777" w:rsidR="004B390B" w:rsidRDefault="004B390B" w:rsidP="00A24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4DA6" w14:textId="77777777" w:rsidR="001812C1" w:rsidRDefault="00A95B7F" w:rsidP="00704917">
    <w:pPr>
      <w:pStyle w:val="Cabealho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112B6CE0" wp14:editId="49FC77C9">
          <wp:simplePos x="0" y="0"/>
          <wp:positionH relativeFrom="column">
            <wp:posOffset>2444115</wp:posOffset>
          </wp:positionH>
          <wp:positionV relativeFrom="paragraph">
            <wp:posOffset>-266700</wp:posOffset>
          </wp:positionV>
          <wp:extent cx="523875" cy="514350"/>
          <wp:effectExtent l="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DA9D1E" w14:textId="77777777" w:rsidR="00AE733B" w:rsidRPr="00AE733B" w:rsidRDefault="00AE733B" w:rsidP="00704917">
    <w:pPr>
      <w:pStyle w:val="Cabealho"/>
      <w:pBdr>
        <w:bottom w:val="thickThinSmallGap" w:sz="24" w:space="1" w:color="622423"/>
      </w:pBdr>
      <w:jc w:val="center"/>
      <w:rPr>
        <w:rFonts w:ascii="Cambria" w:hAnsi="Cambria" w:cs="Cambria"/>
        <w:b/>
        <w:sz w:val="24"/>
        <w:szCs w:val="24"/>
      </w:rPr>
    </w:pPr>
    <w:r w:rsidRPr="00AE733B">
      <w:rPr>
        <w:rFonts w:ascii="Cambria" w:hAnsi="Cambria" w:cs="Cambria"/>
        <w:b/>
        <w:sz w:val="24"/>
        <w:szCs w:val="24"/>
      </w:rPr>
      <w:t>REPÚBLICA FEDERATIVA DO BRASIL</w:t>
    </w:r>
  </w:p>
  <w:p w14:paraId="66CA4A22" w14:textId="77777777" w:rsidR="001812C1" w:rsidRPr="007C1306" w:rsidRDefault="001812C1" w:rsidP="00704917">
    <w:pPr>
      <w:pStyle w:val="Cabealho"/>
      <w:pBdr>
        <w:bottom w:val="thickThinSmallGap" w:sz="24" w:space="1" w:color="622423"/>
      </w:pBdr>
      <w:jc w:val="center"/>
      <w:rPr>
        <w:rFonts w:ascii="Cambria" w:hAnsi="Cambria" w:cs="Cambria"/>
        <w:sz w:val="20"/>
        <w:szCs w:val="20"/>
      </w:rPr>
    </w:pPr>
    <w:r w:rsidRPr="007C1306">
      <w:rPr>
        <w:rFonts w:ascii="Cambria" w:hAnsi="Cambria" w:cs="Cambria"/>
        <w:sz w:val="20"/>
        <w:szCs w:val="20"/>
      </w:rPr>
      <w:t>SERVIÇO REGISTRAL IMOBILIÁRIO DE ALFENAS - MG</w:t>
    </w:r>
  </w:p>
  <w:p w14:paraId="798AEA11" w14:textId="77777777" w:rsidR="001812C1" w:rsidRPr="007C1306" w:rsidRDefault="001812C1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786A"/>
    <w:multiLevelType w:val="hybridMultilevel"/>
    <w:tmpl w:val="7CECF0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4A1"/>
    <w:multiLevelType w:val="hybridMultilevel"/>
    <w:tmpl w:val="1B6410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D4C86"/>
    <w:multiLevelType w:val="hybridMultilevel"/>
    <w:tmpl w:val="4B6AAB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42B10"/>
    <w:multiLevelType w:val="multilevel"/>
    <w:tmpl w:val="8EDC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57E53D0E"/>
    <w:multiLevelType w:val="multilevel"/>
    <w:tmpl w:val="021E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597E7727"/>
    <w:multiLevelType w:val="hybridMultilevel"/>
    <w:tmpl w:val="9656D574"/>
    <w:lvl w:ilvl="0" w:tplc="66621ECA">
      <w:numFmt w:val="bullet"/>
      <w:lvlText w:val=""/>
      <w:lvlJc w:val="left"/>
      <w:pPr>
        <w:ind w:left="720" w:hanging="360"/>
      </w:pPr>
      <w:rPr>
        <w:rFonts w:ascii="Symbol" w:eastAsia="BatangChe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D1AEE"/>
    <w:multiLevelType w:val="hybridMultilevel"/>
    <w:tmpl w:val="A62A01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76076590">
    <w:abstractNumId w:val="2"/>
  </w:num>
  <w:num w:numId="2" w16cid:durableId="1938706195">
    <w:abstractNumId w:val="1"/>
  </w:num>
  <w:num w:numId="3" w16cid:durableId="1372150078">
    <w:abstractNumId w:val="4"/>
  </w:num>
  <w:num w:numId="4" w16cid:durableId="2138907488">
    <w:abstractNumId w:val="3"/>
  </w:num>
  <w:num w:numId="5" w16cid:durableId="1807700933">
    <w:abstractNumId w:val="6"/>
  </w:num>
  <w:num w:numId="6" w16cid:durableId="428500529">
    <w:abstractNumId w:val="0"/>
  </w:num>
  <w:num w:numId="7" w16cid:durableId="5846066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A4"/>
    <w:rsid w:val="000A36C5"/>
    <w:rsid w:val="0010189F"/>
    <w:rsid w:val="00114350"/>
    <w:rsid w:val="00155B18"/>
    <w:rsid w:val="00161EC2"/>
    <w:rsid w:val="001812C1"/>
    <w:rsid w:val="00182C8E"/>
    <w:rsid w:val="001A2D08"/>
    <w:rsid w:val="001D3BA6"/>
    <w:rsid w:val="0024002F"/>
    <w:rsid w:val="0028612A"/>
    <w:rsid w:val="002A131C"/>
    <w:rsid w:val="00322A29"/>
    <w:rsid w:val="003518C2"/>
    <w:rsid w:val="003634AF"/>
    <w:rsid w:val="003A68E2"/>
    <w:rsid w:val="003C0891"/>
    <w:rsid w:val="003E46C9"/>
    <w:rsid w:val="003F0AB2"/>
    <w:rsid w:val="004008B9"/>
    <w:rsid w:val="004161AD"/>
    <w:rsid w:val="00435CBA"/>
    <w:rsid w:val="00470726"/>
    <w:rsid w:val="00481552"/>
    <w:rsid w:val="00496C48"/>
    <w:rsid w:val="004B390B"/>
    <w:rsid w:val="004F51DA"/>
    <w:rsid w:val="00550D72"/>
    <w:rsid w:val="005631F7"/>
    <w:rsid w:val="00571C85"/>
    <w:rsid w:val="0065053D"/>
    <w:rsid w:val="00651ADA"/>
    <w:rsid w:val="00651C7C"/>
    <w:rsid w:val="006735EC"/>
    <w:rsid w:val="006A20B7"/>
    <w:rsid w:val="00704917"/>
    <w:rsid w:val="00713541"/>
    <w:rsid w:val="00731C20"/>
    <w:rsid w:val="007355C3"/>
    <w:rsid w:val="007A7B39"/>
    <w:rsid w:val="007C1306"/>
    <w:rsid w:val="00800A07"/>
    <w:rsid w:val="0082229B"/>
    <w:rsid w:val="00843968"/>
    <w:rsid w:val="0085777C"/>
    <w:rsid w:val="00884D38"/>
    <w:rsid w:val="008A7F14"/>
    <w:rsid w:val="008D149C"/>
    <w:rsid w:val="008E12FB"/>
    <w:rsid w:val="00901FA4"/>
    <w:rsid w:val="00933CD2"/>
    <w:rsid w:val="00A24EE9"/>
    <w:rsid w:val="00A37EBA"/>
    <w:rsid w:val="00A740D6"/>
    <w:rsid w:val="00A95B7F"/>
    <w:rsid w:val="00AA66BE"/>
    <w:rsid w:val="00AE733B"/>
    <w:rsid w:val="00B05003"/>
    <w:rsid w:val="00B227CE"/>
    <w:rsid w:val="00B83AE3"/>
    <w:rsid w:val="00B875D2"/>
    <w:rsid w:val="00BA1302"/>
    <w:rsid w:val="00BB143C"/>
    <w:rsid w:val="00BF6BB3"/>
    <w:rsid w:val="00C8015D"/>
    <w:rsid w:val="00CA719A"/>
    <w:rsid w:val="00D77E0E"/>
    <w:rsid w:val="00DF0663"/>
    <w:rsid w:val="00DF1E81"/>
    <w:rsid w:val="00E153F9"/>
    <w:rsid w:val="00E25F3E"/>
    <w:rsid w:val="00E65421"/>
    <w:rsid w:val="00EC4F88"/>
    <w:rsid w:val="00F847A0"/>
    <w:rsid w:val="00FA33D9"/>
    <w:rsid w:val="00FD4B30"/>
    <w:rsid w:val="00FE0302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949D45"/>
  <w15:docId w15:val="{F7BECEAD-8808-409E-8091-263CE881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FA4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Ttulo2">
    <w:name w:val="heading 2"/>
    <w:basedOn w:val="Normal"/>
    <w:link w:val="Ttulo2Char"/>
    <w:uiPriority w:val="99"/>
    <w:qFormat/>
    <w:rsid w:val="00571C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9"/>
    <w:qFormat/>
    <w:rsid w:val="00571C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571C85"/>
    <w:rPr>
      <w:rFonts w:ascii="Times New Roman" w:hAnsi="Times New Roman" w:cs="Times New Roman"/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9"/>
    <w:locked/>
    <w:rsid w:val="00571C85"/>
    <w:rPr>
      <w:rFonts w:ascii="Times New Roman" w:hAnsi="Times New Roman" w:cs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A24EE9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A24EE9"/>
  </w:style>
  <w:style w:type="paragraph" w:styleId="Rodap">
    <w:name w:val="footer"/>
    <w:basedOn w:val="Normal"/>
    <w:link w:val="RodapChar"/>
    <w:uiPriority w:val="99"/>
    <w:rsid w:val="00A24EE9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locked/>
    <w:rsid w:val="00A24EE9"/>
  </w:style>
  <w:style w:type="paragraph" w:styleId="Textodebalo">
    <w:name w:val="Balloon Text"/>
    <w:basedOn w:val="Normal"/>
    <w:link w:val="TextodebaloChar"/>
    <w:uiPriority w:val="99"/>
    <w:semiHidden/>
    <w:rsid w:val="00A24EE9"/>
    <w:pPr>
      <w:spacing w:after="0" w:line="240" w:lineRule="auto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24EE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A24EE9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B05003"/>
    <w:pPr>
      <w:ind w:left="720"/>
    </w:pPr>
  </w:style>
  <w:style w:type="character" w:customStyle="1" w:styleId="apple-converted-space">
    <w:name w:val="apple-converted-space"/>
    <w:uiPriority w:val="99"/>
    <w:rsid w:val="00C8015D"/>
  </w:style>
  <w:style w:type="character" w:styleId="Forte">
    <w:name w:val="Strong"/>
    <w:basedOn w:val="Fontepargpadro"/>
    <w:uiPriority w:val="99"/>
    <w:qFormat/>
    <w:rsid w:val="00571C85"/>
    <w:rPr>
      <w:b/>
      <w:bCs/>
    </w:rPr>
  </w:style>
  <w:style w:type="table" w:styleId="Tabelacomgrade">
    <w:name w:val="Table Grid"/>
    <w:basedOn w:val="Tabelanormal"/>
    <w:uiPriority w:val="99"/>
    <w:rsid w:val="00571C8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rio4">
    <w:name w:val="Calendário 4"/>
    <w:uiPriority w:val="99"/>
    <w:rsid w:val="00FD4B30"/>
    <w:pPr>
      <w:snapToGrid w:val="0"/>
    </w:pPr>
    <w:rPr>
      <w:rFonts w:eastAsia="Times New Roman" w:cs="Calibri"/>
      <w:b/>
      <w:bCs/>
      <w:color w:val="FFFFFF"/>
      <w:sz w:val="16"/>
      <w:szCs w:val="16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</w:style>
  <w:style w:type="table" w:styleId="SombreamentoClaro">
    <w:name w:val="Light Shading"/>
    <w:basedOn w:val="Tabelanormal"/>
    <w:uiPriority w:val="99"/>
    <w:rsid w:val="00FD4B30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Mdio2-nfase1">
    <w:name w:val="Medium Shading 2 Accent 1"/>
    <w:basedOn w:val="Tabelanormal"/>
    <w:uiPriority w:val="99"/>
    <w:rsid w:val="00FD4B30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Claro-nfase1">
    <w:name w:val="Light Shading Accent 1"/>
    <w:basedOn w:val="Tabelanormal"/>
    <w:uiPriority w:val="99"/>
    <w:rsid w:val="004161AD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Claro-nfase5">
    <w:name w:val="Light Shading Accent 5"/>
    <w:basedOn w:val="Tabelanormal"/>
    <w:uiPriority w:val="99"/>
    <w:rsid w:val="0010189F"/>
    <w:rPr>
      <w:rFonts w:cs="Calibri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mentoClaro-nfase4">
    <w:name w:val="Light Shading Accent 4"/>
    <w:basedOn w:val="Tabelanormal"/>
    <w:uiPriority w:val="99"/>
    <w:rsid w:val="0010189F"/>
    <w:rPr>
      <w:rFonts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mentoClaro-nfase6">
    <w:name w:val="Light Shading Accent 6"/>
    <w:basedOn w:val="Tabelanormal"/>
    <w:uiPriority w:val="99"/>
    <w:rsid w:val="0010189F"/>
    <w:rPr>
      <w:rFonts w:cs="Calibri"/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staClara-nfase3">
    <w:name w:val="Light List Accent 3"/>
    <w:basedOn w:val="Tabelanormal"/>
    <w:uiPriority w:val="99"/>
    <w:rsid w:val="0010189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e1">
    <w:name w:val="Light List Accent 1"/>
    <w:basedOn w:val="Tabelanormal"/>
    <w:uiPriority w:val="99"/>
    <w:rsid w:val="0010189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mentoClaro-nfase3">
    <w:name w:val="Light Shading Accent 3"/>
    <w:basedOn w:val="Tabelanormal"/>
    <w:uiPriority w:val="99"/>
    <w:rsid w:val="003518C2"/>
    <w:rPr>
      <w:rFonts w:cs="Calibri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aMdia2-nfase1">
    <w:name w:val="Medium List 2 Accent 1"/>
    <w:basedOn w:val="Tabelanormal"/>
    <w:uiPriority w:val="99"/>
    <w:rsid w:val="003518C2"/>
    <w:rPr>
      <w:rFonts w:ascii="Cambria" w:eastAsia="Times New Roma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26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toriorialfenas.com" TargetMode="External"/><Relationship Id="rId1" Type="http://schemas.openxmlformats.org/officeDocument/2006/relationships/hyperlink" Target="mailto:crialf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ao\Desktop\Folha%20de%20Rosto%20Cart&#243;rio%20Alfen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F2BF-D169-4602-B4CD-FCC89C1E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de Rosto Cartório Alfenas</Template>
  <TotalTime>2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REGISTRAL IMOBILIÁRIO DE ALFENAS - MG</vt:lpstr>
    </vt:vector>
  </TitlesOfParts>
  <Company>Digitus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REGISTRAL IMOBILIÁRIO DE ALFENAS - MG</dc:title>
  <dc:creator>Administração</dc:creator>
  <cp:lastModifiedBy>Máquina 12</cp:lastModifiedBy>
  <cp:revision>1</cp:revision>
  <cp:lastPrinted>2013-10-11T11:03:00Z</cp:lastPrinted>
  <dcterms:created xsi:type="dcterms:W3CDTF">2022-07-12T13:20:00Z</dcterms:created>
  <dcterms:modified xsi:type="dcterms:W3CDTF">2022-07-12T13:22:00Z</dcterms:modified>
</cp:coreProperties>
</file>