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1AC2" w14:textId="7D3DBFB4" w:rsidR="00A05ACA" w:rsidRPr="00A05ACA" w:rsidRDefault="00A05ACA" w:rsidP="00A05ACA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36"/>
          <w:szCs w:val="36"/>
          <w:lang w:eastAsia="pt-BR"/>
        </w:rPr>
      </w:pPr>
      <w:r w:rsidRPr="00A05ACA">
        <w:rPr>
          <w:rFonts w:ascii="Utsaah" w:eastAsia="Times New Roman" w:hAnsi="Utsaah" w:cs="Utsaah"/>
          <w:b/>
          <w:bCs/>
          <w:color w:val="000000"/>
          <w:sz w:val="36"/>
          <w:szCs w:val="36"/>
          <w:lang w:eastAsia="pt-BR"/>
        </w:rPr>
        <w:t xml:space="preserve">REQUERIMENTO </w:t>
      </w:r>
    </w:p>
    <w:p w14:paraId="045558DA" w14:textId="77777777" w:rsidR="00A05ACA" w:rsidRPr="00A05ACA" w:rsidRDefault="00A05ACA" w:rsidP="00A05ACA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36"/>
          <w:szCs w:val="36"/>
          <w:lang w:eastAsia="pt-BR"/>
        </w:rPr>
      </w:pPr>
      <w:r w:rsidRPr="00A05ACA">
        <w:rPr>
          <w:rFonts w:ascii="Utsaah" w:eastAsia="Times New Roman" w:hAnsi="Utsaah" w:cs="Utsaah"/>
          <w:b/>
          <w:bCs/>
          <w:color w:val="000000"/>
          <w:sz w:val="36"/>
          <w:szCs w:val="36"/>
          <w:lang w:eastAsia="pt-BR"/>
        </w:rPr>
        <w:t>ILUSTRÍSSIMO SENHOR OFICIAL DE REGISTRO DE IMÓVEIS DA COMARCA DE ALFENAS - MG</w:t>
      </w:r>
    </w:p>
    <w:p w14:paraId="593E448A" w14:textId="77777777" w:rsidR="00A05ACA" w:rsidRDefault="00A05ACA" w:rsidP="00A05ACA">
      <w:pPr>
        <w:pStyle w:val="NormalWeb"/>
        <w:spacing w:before="0" w:after="0" w:line="480" w:lineRule="auto"/>
        <w:rPr>
          <w:rFonts w:ascii="Utsaah" w:hAnsi="Utsaah" w:cs="Utsaah"/>
          <w:bCs/>
          <w:color w:val="000000"/>
          <w:szCs w:val="27"/>
        </w:rPr>
      </w:pPr>
    </w:p>
    <w:p w14:paraId="44D83574" w14:textId="77777777" w:rsidR="00A05ACA" w:rsidRPr="008A215D" w:rsidRDefault="00A05ACA" w:rsidP="00A05ACA">
      <w:pPr>
        <w:pStyle w:val="NormalWeb"/>
        <w:spacing w:before="0" w:after="0" w:line="480" w:lineRule="auto"/>
        <w:rPr>
          <w:rFonts w:ascii="Utsaah" w:hAnsi="Utsaah" w:cs="Utsaah"/>
          <w:bCs/>
          <w:color w:val="000000"/>
          <w:szCs w:val="27"/>
        </w:rPr>
      </w:pPr>
      <w:r>
        <w:rPr>
          <w:rFonts w:ascii="Utsaah" w:hAnsi="Utsaah" w:cs="Utsaah"/>
          <w:bCs/>
          <w:color w:val="000000"/>
          <w:szCs w:val="27"/>
        </w:rPr>
        <w:t>Fulano de Tal, brasileiro, casado, bombeiro militar, inscrito no CPF número, 000.000.000-00, residente na Rua JBT, n.º 001, Jardim E, nesta cidade de Alfenas- MG</w:t>
      </w:r>
    </w:p>
    <w:p w14:paraId="35877C62" w14:textId="77777777" w:rsidR="00A05ACA" w:rsidRPr="008A215D" w:rsidRDefault="00A05ACA" w:rsidP="00A05ACA">
      <w:pPr>
        <w:pStyle w:val="NormalWeb"/>
        <w:spacing w:before="0" w:after="0" w:line="480" w:lineRule="auto"/>
        <w:rPr>
          <w:rFonts w:ascii="Utsaah" w:hAnsi="Utsaah" w:cs="Utsaah"/>
          <w:bCs/>
          <w:color w:val="000000"/>
          <w:szCs w:val="27"/>
        </w:rPr>
      </w:pPr>
      <w:r w:rsidRPr="008A215D">
        <w:rPr>
          <w:rFonts w:ascii="Utsaah" w:hAnsi="Utsaah" w:cs="Utsaah"/>
          <w:bCs/>
          <w:color w:val="000000"/>
          <w:szCs w:val="27"/>
        </w:rPr>
        <w:t>Requer a Vossa Senhoria:</w:t>
      </w:r>
    </w:p>
    <w:p w14:paraId="29BB7BE4" w14:textId="3F80B9C1" w:rsidR="00A05ACA" w:rsidRPr="00876715" w:rsidRDefault="00A05ACA" w:rsidP="00A05ACA">
      <w:pPr>
        <w:pStyle w:val="NormalWeb"/>
        <w:spacing w:before="0" w:beforeAutospacing="0" w:after="0" w:afterAutospacing="0"/>
        <w:rPr>
          <w:rFonts w:ascii="Utsaah" w:hAnsi="Utsaah" w:cs="Utsaah"/>
          <w:bCs/>
          <w:szCs w:val="27"/>
        </w:rPr>
      </w:pPr>
      <w:r>
        <w:rPr>
          <w:rFonts w:ascii="Utsaah" w:hAnsi="Utsaah" w:cs="Utsaah"/>
          <w:bCs/>
          <w:szCs w:val="27"/>
        </w:rPr>
        <w:t>A Averbação do Recibo de Inscrição do imóvel rural de sua propriedade no Cadastro Ambiental Rural (CAR)</w:t>
      </w:r>
      <w:r>
        <w:rPr>
          <w:rFonts w:ascii="Utsaah" w:hAnsi="Utsaah" w:cs="Utsaah"/>
          <w:bCs/>
          <w:szCs w:val="27"/>
        </w:rPr>
        <w:t xml:space="preserve"> na matrícula de número</w:t>
      </w:r>
    </w:p>
    <w:p w14:paraId="188CADD3" w14:textId="77777777" w:rsidR="00A05ACA" w:rsidRPr="00876715" w:rsidRDefault="00A05ACA" w:rsidP="00A05ACA">
      <w:pPr>
        <w:pStyle w:val="NormalWeb"/>
        <w:spacing w:before="0" w:after="0" w:line="480" w:lineRule="auto"/>
        <w:rPr>
          <w:rFonts w:ascii="Utsaah" w:hAnsi="Utsaah" w:cs="Utsaah"/>
          <w:bCs/>
          <w:szCs w:val="27"/>
        </w:rPr>
      </w:pPr>
    </w:p>
    <w:p w14:paraId="67F542E1" w14:textId="77777777" w:rsidR="00A05ACA" w:rsidRPr="008A215D" w:rsidRDefault="00A05ACA" w:rsidP="00A05ACA">
      <w:pPr>
        <w:pStyle w:val="NormalWeb"/>
        <w:spacing w:before="0" w:after="0" w:line="480" w:lineRule="auto"/>
        <w:rPr>
          <w:rFonts w:ascii="Utsaah" w:hAnsi="Utsaah" w:cs="Utsaah"/>
          <w:szCs w:val="27"/>
        </w:rPr>
      </w:pPr>
      <w:r w:rsidRPr="008A215D">
        <w:rPr>
          <w:rFonts w:ascii="Utsaah" w:hAnsi="Utsaah" w:cs="Utsaah"/>
          <w:szCs w:val="27"/>
        </w:rPr>
        <w:t>Nestes termos,</w:t>
      </w:r>
      <w:r>
        <w:rPr>
          <w:rFonts w:ascii="Utsaah" w:hAnsi="Utsaah" w:cs="Utsaah"/>
          <w:szCs w:val="27"/>
        </w:rPr>
        <w:t xml:space="preserve"> </w:t>
      </w:r>
      <w:r w:rsidRPr="008A215D">
        <w:rPr>
          <w:rFonts w:ascii="Utsaah" w:hAnsi="Utsaah" w:cs="Utsaah"/>
          <w:szCs w:val="27"/>
        </w:rPr>
        <w:t>pede deferimento.</w:t>
      </w:r>
    </w:p>
    <w:p w14:paraId="471399AA" w14:textId="10ADDEFF" w:rsidR="00A05ACA" w:rsidRPr="008A215D" w:rsidRDefault="00A05ACA" w:rsidP="00A05ACA">
      <w:pPr>
        <w:pStyle w:val="Ttulo1"/>
        <w:numPr>
          <w:ilvl w:val="0"/>
          <w:numId w:val="8"/>
        </w:numPr>
        <w:tabs>
          <w:tab w:val="clear" w:pos="432"/>
        </w:tabs>
        <w:spacing w:before="0" w:after="0"/>
        <w:ind w:left="720" w:hanging="360"/>
        <w:rPr>
          <w:rFonts w:ascii="Utsaah" w:hAnsi="Utsaah" w:cs="Utsaah"/>
          <w:b w:val="0"/>
          <w:kern w:val="0"/>
          <w:sz w:val="24"/>
          <w:szCs w:val="27"/>
          <w:lang w:eastAsia="pt-BR"/>
        </w:rPr>
      </w:pPr>
      <w:r>
        <w:rPr>
          <w:rFonts w:ascii="Utsaah" w:hAnsi="Utsaah" w:cs="Utsaah"/>
          <w:b w:val="0"/>
          <w:kern w:val="0"/>
          <w:sz w:val="24"/>
          <w:szCs w:val="27"/>
          <w:lang w:eastAsia="pt-BR"/>
        </w:rPr>
        <w:t>Alfenas</w:t>
      </w:r>
      <w:r w:rsidRPr="008A215D">
        <w:rPr>
          <w:rFonts w:ascii="Utsaah" w:hAnsi="Utsaah" w:cs="Utsaah"/>
          <w:b w:val="0"/>
          <w:kern w:val="0"/>
          <w:sz w:val="24"/>
          <w:szCs w:val="27"/>
          <w:lang w:eastAsia="pt-BR"/>
        </w:rPr>
        <w:t xml:space="preserve"> - MG, </w:t>
      </w:r>
      <w:r>
        <w:rPr>
          <w:rFonts w:ascii="Utsaah" w:hAnsi="Utsaah" w:cs="Utsaah"/>
          <w:b w:val="0"/>
          <w:kern w:val="0"/>
          <w:sz w:val="24"/>
          <w:szCs w:val="27"/>
          <w:lang w:eastAsia="pt-BR"/>
        </w:rPr>
        <w:t>_____, ______________ de 202____</w:t>
      </w:r>
    </w:p>
    <w:p w14:paraId="55FAE620" w14:textId="77777777" w:rsidR="00A05ACA" w:rsidRPr="008A215D" w:rsidRDefault="00A05ACA" w:rsidP="00A05ACA">
      <w:pPr>
        <w:pStyle w:val="Ttulo2"/>
        <w:numPr>
          <w:ilvl w:val="1"/>
          <w:numId w:val="8"/>
        </w:numPr>
        <w:tabs>
          <w:tab w:val="clear" w:pos="576"/>
        </w:tabs>
        <w:spacing w:before="0" w:after="0"/>
        <w:ind w:left="1440" w:hanging="360"/>
        <w:rPr>
          <w:rFonts w:ascii="Utsaah" w:hAnsi="Utsaah" w:cs="Utsaah"/>
          <w:b w:val="0"/>
          <w:sz w:val="24"/>
          <w:szCs w:val="27"/>
        </w:rPr>
      </w:pPr>
    </w:p>
    <w:p w14:paraId="155B2B86" w14:textId="77777777" w:rsidR="00A05ACA" w:rsidRPr="008A215D" w:rsidRDefault="00A05ACA" w:rsidP="00A05ACA">
      <w:pPr>
        <w:pStyle w:val="Ttulo2"/>
        <w:numPr>
          <w:ilvl w:val="1"/>
          <w:numId w:val="8"/>
        </w:numPr>
        <w:tabs>
          <w:tab w:val="clear" w:pos="576"/>
        </w:tabs>
        <w:spacing w:before="0" w:after="0"/>
        <w:ind w:left="1440" w:hanging="360"/>
        <w:rPr>
          <w:rFonts w:ascii="Utsaah" w:hAnsi="Utsaah" w:cs="Utsaah"/>
          <w:b w:val="0"/>
          <w:sz w:val="24"/>
          <w:szCs w:val="27"/>
        </w:rPr>
      </w:pPr>
    </w:p>
    <w:p w14:paraId="65A17B9C" w14:textId="77777777" w:rsidR="00A05ACA" w:rsidRPr="008A215D" w:rsidRDefault="00A05ACA" w:rsidP="00A05ACA">
      <w:pPr>
        <w:pStyle w:val="Ttulo2"/>
        <w:numPr>
          <w:ilvl w:val="1"/>
          <w:numId w:val="8"/>
        </w:numPr>
        <w:tabs>
          <w:tab w:val="clear" w:pos="576"/>
        </w:tabs>
        <w:spacing w:before="0" w:after="0"/>
        <w:ind w:left="1440" w:hanging="360"/>
        <w:jc w:val="center"/>
        <w:rPr>
          <w:rFonts w:ascii="Utsaah" w:hAnsi="Utsaah" w:cs="Utsaah"/>
          <w:b w:val="0"/>
          <w:sz w:val="24"/>
          <w:szCs w:val="27"/>
        </w:rPr>
      </w:pPr>
      <w:r w:rsidRPr="008A215D">
        <w:rPr>
          <w:rFonts w:ascii="Utsaah" w:hAnsi="Utsaah" w:cs="Utsaah"/>
          <w:b w:val="0"/>
          <w:sz w:val="24"/>
          <w:szCs w:val="27"/>
        </w:rPr>
        <w:t>_________________________________</w:t>
      </w:r>
    </w:p>
    <w:p w14:paraId="7F0FF7E5" w14:textId="77777777" w:rsidR="00A05ACA" w:rsidRPr="008A215D" w:rsidRDefault="00A05ACA" w:rsidP="00A05ACA">
      <w:pPr>
        <w:pStyle w:val="Ttulo2"/>
        <w:numPr>
          <w:ilvl w:val="1"/>
          <w:numId w:val="8"/>
        </w:numPr>
        <w:tabs>
          <w:tab w:val="clear" w:pos="576"/>
        </w:tabs>
        <w:spacing w:before="0" w:after="0"/>
        <w:ind w:left="1440" w:hanging="360"/>
        <w:rPr>
          <w:rFonts w:ascii="Utsaah" w:hAnsi="Utsaah" w:cs="Utsaah"/>
          <w:b w:val="0"/>
          <w:sz w:val="24"/>
          <w:szCs w:val="27"/>
        </w:rPr>
      </w:pPr>
    </w:p>
    <w:p w14:paraId="22A5FF6F" w14:textId="77777777" w:rsidR="00A05ACA" w:rsidRPr="008A215D" w:rsidRDefault="00A05ACA" w:rsidP="00A05ACA">
      <w:pPr>
        <w:pStyle w:val="Ttulo2"/>
        <w:numPr>
          <w:ilvl w:val="1"/>
          <w:numId w:val="8"/>
        </w:numPr>
        <w:tabs>
          <w:tab w:val="clear" w:pos="576"/>
        </w:tabs>
        <w:spacing w:before="0" w:after="0"/>
        <w:ind w:left="1440" w:hanging="360"/>
        <w:jc w:val="center"/>
        <w:rPr>
          <w:rFonts w:ascii="Utsaah" w:hAnsi="Utsaah" w:cs="Utsaah"/>
          <w:b w:val="0"/>
          <w:sz w:val="24"/>
          <w:szCs w:val="27"/>
        </w:rPr>
      </w:pPr>
      <w:r w:rsidRPr="008A215D">
        <w:rPr>
          <w:rFonts w:ascii="Utsaah" w:hAnsi="Utsaah" w:cs="Utsaah"/>
          <w:b w:val="0"/>
          <w:sz w:val="24"/>
          <w:szCs w:val="27"/>
        </w:rPr>
        <w:t>Assinatura(s) do(s) requerente(s)</w:t>
      </w:r>
    </w:p>
    <w:p w14:paraId="554506E3" w14:textId="77777777" w:rsidR="00A05ACA" w:rsidRPr="008A215D" w:rsidRDefault="00A05ACA" w:rsidP="00A05ACA">
      <w:pPr>
        <w:pStyle w:val="Ttulo3"/>
        <w:numPr>
          <w:ilvl w:val="2"/>
          <w:numId w:val="8"/>
        </w:numPr>
        <w:tabs>
          <w:tab w:val="clear" w:pos="720"/>
        </w:tabs>
        <w:spacing w:before="0" w:after="0"/>
        <w:ind w:left="2160" w:hanging="180"/>
        <w:rPr>
          <w:rFonts w:ascii="Utsaah" w:hAnsi="Utsaah" w:cs="Utsaah"/>
          <w:b w:val="0"/>
          <w:sz w:val="24"/>
          <w:szCs w:val="27"/>
          <w:lang w:eastAsia="pt-BR"/>
        </w:rPr>
      </w:pPr>
    </w:p>
    <w:p w14:paraId="542609D5" w14:textId="77777777" w:rsidR="00A05ACA" w:rsidRPr="008A215D" w:rsidRDefault="00A05ACA" w:rsidP="00A05ACA">
      <w:pPr>
        <w:pStyle w:val="Ttulo3"/>
        <w:numPr>
          <w:ilvl w:val="2"/>
          <w:numId w:val="8"/>
        </w:numPr>
        <w:tabs>
          <w:tab w:val="clear" w:pos="720"/>
        </w:tabs>
        <w:spacing w:before="0" w:after="0"/>
        <w:ind w:left="2160" w:hanging="180"/>
        <w:rPr>
          <w:rFonts w:ascii="Utsaah" w:hAnsi="Utsaah" w:cs="Utsaah"/>
          <w:b w:val="0"/>
          <w:sz w:val="16"/>
          <w:szCs w:val="16"/>
          <w:lang w:eastAsia="pt-BR"/>
        </w:rPr>
      </w:pPr>
    </w:p>
    <w:p w14:paraId="52540246" w14:textId="77777777" w:rsidR="00A05ACA" w:rsidRPr="008A215D" w:rsidRDefault="00A05ACA" w:rsidP="00A05ACA">
      <w:pPr>
        <w:pStyle w:val="Ttulo3"/>
        <w:numPr>
          <w:ilvl w:val="2"/>
          <w:numId w:val="8"/>
        </w:numPr>
        <w:tabs>
          <w:tab w:val="clear" w:pos="720"/>
        </w:tabs>
        <w:spacing w:before="100" w:beforeAutospacing="1" w:after="0" w:afterAutospacing="1"/>
        <w:ind w:left="2160" w:hanging="180"/>
        <w:jc w:val="center"/>
        <w:rPr>
          <w:rFonts w:ascii="Utsaah" w:hAnsi="Utsaah" w:cs="Utsaah"/>
          <w:b w:val="0"/>
          <w:sz w:val="24"/>
          <w:szCs w:val="27"/>
          <w:lang w:eastAsia="pt-BR"/>
        </w:rPr>
      </w:pPr>
      <w:r w:rsidRPr="008A215D">
        <w:rPr>
          <w:rFonts w:ascii="Utsaah" w:hAnsi="Utsaah" w:cs="Utsaah"/>
          <w:b w:val="0"/>
          <w:sz w:val="16"/>
          <w:szCs w:val="16"/>
          <w:lang w:eastAsia="pt-BR"/>
        </w:rPr>
        <w:t xml:space="preserve">ATENÇÃO: </w:t>
      </w:r>
      <w:r w:rsidRPr="008A215D">
        <w:rPr>
          <w:rFonts w:ascii="Utsaah" w:hAnsi="Utsaah" w:cs="Utsaah"/>
          <w:b w:val="0"/>
          <w:sz w:val="16"/>
          <w:szCs w:val="16"/>
          <w:lang w:eastAsia="pt-BR"/>
        </w:rPr>
        <w:br/>
        <w:t>Verificar a necessidade de reconhecer firma do(s) requerente(s) e qual a forma (Autêntica ou por Semelhança).</w:t>
      </w:r>
      <w:r w:rsidRPr="008A215D">
        <w:rPr>
          <w:rFonts w:ascii="Utsaah" w:hAnsi="Utsaah" w:cs="Utsaah"/>
          <w:b w:val="0"/>
          <w:sz w:val="16"/>
          <w:szCs w:val="16"/>
          <w:lang w:eastAsia="pt-BR"/>
        </w:rPr>
        <w:br/>
        <w:t xml:space="preserve">As cópias </w:t>
      </w:r>
      <w:proofErr w:type="spellStart"/>
      <w:r w:rsidRPr="008A215D">
        <w:rPr>
          <w:rFonts w:ascii="Utsaah" w:hAnsi="Utsaah" w:cs="Utsaah"/>
          <w:b w:val="0"/>
          <w:sz w:val="16"/>
          <w:szCs w:val="16"/>
          <w:lang w:eastAsia="pt-BR"/>
        </w:rPr>
        <w:t>repográficas</w:t>
      </w:r>
      <w:proofErr w:type="spellEnd"/>
      <w:r w:rsidRPr="008A215D">
        <w:rPr>
          <w:rFonts w:ascii="Utsaah" w:hAnsi="Utsaah" w:cs="Utsaah"/>
          <w:b w:val="0"/>
          <w:sz w:val="16"/>
          <w:szCs w:val="16"/>
          <w:lang w:eastAsia="pt-BR"/>
        </w:rPr>
        <w:t xml:space="preserve"> devem ser autenticadas.</w:t>
      </w:r>
      <w:r w:rsidRPr="008A215D">
        <w:rPr>
          <w:rFonts w:ascii="Utsaah" w:hAnsi="Utsaah" w:cs="Utsaah"/>
          <w:b w:val="0"/>
          <w:sz w:val="16"/>
          <w:szCs w:val="16"/>
          <w:lang w:eastAsia="pt-BR"/>
        </w:rPr>
        <w:br/>
        <w:t xml:space="preserve">Comprovar a legitimidade do(a) representante do(a) </w:t>
      </w:r>
      <w:proofErr w:type="gramStart"/>
      <w:r w:rsidRPr="008A215D">
        <w:rPr>
          <w:rFonts w:ascii="Utsaah" w:hAnsi="Utsaah" w:cs="Utsaah"/>
          <w:b w:val="0"/>
          <w:sz w:val="16"/>
          <w:szCs w:val="16"/>
          <w:lang w:eastAsia="pt-BR"/>
        </w:rPr>
        <w:t>requerente.</w:t>
      </w:r>
      <w:r w:rsidRPr="008A215D">
        <w:rPr>
          <w:rFonts w:ascii="Utsaah" w:hAnsi="Utsaah" w:cs="Utsaah"/>
          <w:b w:val="0"/>
          <w:sz w:val="24"/>
          <w:szCs w:val="27"/>
          <w:lang w:eastAsia="pt-BR"/>
        </w:rPr>
        <w:t>.</w:t>
      </w:r>
      <w:proofErr w:type="gramEnd"/>
    </w:p>
    <w:p w14:paraId="4FD41CED" w14:textId="77777777" w:rsidR="001812C1" w:rsidRDefault="001812C1" w:rsidP="00AA66BE"/>
    <w:p w14:paraId="17669315" w14:textId="77777777" w:rsidR="00E65421" w:rsidRDefault="00E65421" w:rsidP="00AA66BE"/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6149" w14:textId="77777777" w:rsidR="006708F4" w:rsidRDefault="006708F4" w:rsidP="00A24EE9">
      <w:pPr>
        <w:spacing w:after="0" w:line="240" w:lineRule="auto"/>
      </w:pPr>
      <w:r>
        <w:separator/>
      </w:r>
    </w:p>
  </w:endnote>
  <w:endnote w:type="continuationSeparator" w:id="0">
    <w:p w14:paraId="7A2777E2" w14:textId="77777777" w:rsidR="006708F4" w:rsidRDefault="006708F4" w:rsidP="00A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CD09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0CF28DEA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981D" w14:textId="77777777" w:rsidR="006708F4" w:rsidRDefault="006708F4" w:rsidP="00A24EE9">
      <w:pPr>
        <w:spacing w:after="0" w:line="240" w:lineRule="auto"/>
      </w:pPr>
      <w:r>
        <w:separator/>
      </w:r>
    </w:p>
  </w:footnote>
  <w:footnote w:type="continuationSeparator" w:id="0">
    <w:p w14:paraId="768D2877" w14:textId="77777777" w:rsidR="006708F4" w:rsidRDefault="006708F4" w:rsidP="00A2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A0DD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752366F" wp14:editId="17FF0BDB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91905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5F61D3BE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470514D6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3631893">
    <w:abstractNumId w:val="3"/>
  </w:num>
  <w:num w:numId="2" w16cid:durableId="155457906">
    <w:abstractNumId w:val="2"/>
  </w:num>
  <w:num w:numId="3" w16cid:durableId="1524977393">
    <w:abstractNumId w:val="5"/>
  </w:num>
  <w:num w:numId="4" w16cid:durableId="1723097324">
    <w:abstractNumId w:val="4"/>
  </w:num>
  <w:num w:numId="5" w16cid:durableId="1116372328">
    <w:abstractNumId w:val="7"/>
  </w:num>
  <w:num w:numId="6" w16cid:durableId="1140728436">
    <w:abstractNumId w:val="1"/>
  </w:num>
  <w:num w:numId="7" w16cid:durableId="1312904868">
    <w:abstractNumId w:val="6"/>
  </w:num>
  <w:num w:numId="8" w16cid:durableId="1179201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CA"/>
    <w:rsid w:val="000A36C5"/>
    <w:rsid w:val="0010189F"/>
    <w:rsid w:val="00114350"/>
    <w:rsid w:val="00155B18"/>
    <w:rsid w:val="00161EC2"/>
    <w:rsid w:val="001812C1"/>
    <w:rsid w:val="00182C8E"/>
    <w:rsid w:val="001A2D08"/>
    <w:rsid w:val="001D3BA6"/>
    <w:rsid w:val="0024002F"/>
    <w:rsid w:val="0028612A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F51DA"/>
    <w:rsid w:val="00550D72"/>
    <w:rsid w:val="005631F7"/>
    <w:rsid w:val="00571C85"/>
    <w:rsid w:val="0065053D"/>
    <w:rsid w:val="00651ADA"/>
    <w:rsid w:val="00651C7C"/>
    <w:rsid w:val="006708F4"/>
    <w:rsid w:val="006735EC"/>
    <w:rsid w:val="006A20B7"/>
    <w:rsid w:val="00704917"/>
    <w:rsid w:val="00713541"/>
    <w:rsid w:val="00731C20"/>
    <w:rsid w:val="007355C3"/>
    <w:rsid w:val="007A7B39"/>
    <w:rsid w:val="007C1306"/>
    <w:rsid w:val="00800A07"/>
    <w:rsid w:val="0082229B"/>
    <w:rsid w:val="00843968"/>
    <w:rsid w:val="0085777C"/>
    <w:rsid w:val="00884D38"/>
    <w:rsid w:val="008A7F14"/>
    <w:rsid w:val="008D149C"/>
    <w:rsid w:val="008E12FB"/>
    <w:rsid w:val="00933CD2"/>
    <w:rsid w:val="00A05ACA"/>
    <w:rsid w:val="00A24EE9"/>
    <w:rsid w:val="00A37EBA"/>
    <w:rsid w:val="00A740D6"/>
    <w:rsid w:val="00A95B7F"/>
    <w:rsid w:val="00AA66BE"/>
    <w:rsid w:val="00AE733B"/>
    <w:rsid w:val="00B05003"/>
    <w:rsid w:val="00B227CE"/>
    <w:rsid w:val="00B83AE3"/>
    <w:rsid w:val="00B875D2"/>
    <w:rsid w:val="00BA1302"/>
    <w:rsid w:val="00BB143C"/>
    <w:rsid w:val="00BF6BB3"/>
    <w:rsid w:val="00C8015D"/>
    <w:rsid w:val="00CA719A"/>
    <w:rsid w:val="00D77E0E"/>
    <w:rsid w:val="00DF0663"/>
    <w:rsid w:val="00DF1E81"/>
    <w:rsid w:val="00E153F9"/>
    <w:rsid w:val="00E25F3E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3E18BD"/>
  <w15:docId w15:val="{FB1B17DA-CE94-4851-93AD-63505F4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CA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Corpodetexto"/>
    <w:link w:val="Ttulo1Char"/>
    <w:qFormat/>
    <w:locked/>
    <w:rsid w:val="00A05ACA"/>
    <w:pPr>
      <w:tabs>
        <w:tab w:val="num" w:pos="360"/>
      </w:tabs>
      <w:suppressAutoHyphens/>
      <w:spacing w:before="300" w:after="30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2"/>
      <w:sz w:val="23"/>
      <w:szCs w:val="23"/>
      <w:lang w:eastAsia="ar-SA"/>
    </w:rPr>
  </w:style>
  <w:style w:type="paragraph" w:styleId="Ttulo2">
    <w:name w:val="heading 2"/>
    <w:basedOn w:val="Normal"/>
    <w:link w:val="Ttulo2Char"/>
    <w:qFormat/>
    <w:rsid w:val="0057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Corpodetexto"/>
    <w:link w:val="Ttulo3Char"/>
    <w:unhideWhenUsed/>
    <w:qFormat/>
    <w:locked/>
    <w:rsid w:val="00A05ACA"/>
    <w:pPr>
      <w:tabs>
        <w:tab w:val="num" w:pos="360"/>
      </w:tabs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Ttulo4">
    <w:name w:val="heading 4"/>
    <w:basedOn w:val="Normal"/>
    <w:link w:val="Ttulo4Char"/>
    <w:uiPriority w:val="99"/>
    <w:qFormat/>
    <w:rsid w:val="00571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ind w:left="720"/>
    </w:p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har">
    <w:name w:val="Título 1 Char"/>
    <w:basedOn w:val="Fontepargpadro"/>
    <w:link w:val="Ttulo1"/>
    <w:rsid w:val="00A05ACA"/>
    <w:rPr>
      <w:rFonts w:ascii="Verdana" w:eastAsia="Times New Roman" w:hAnsi="Verdana"/>
      <w:b/>
      <w:bCs/>
      <w:color w:val="000000"/>
      <w:kern w:val="2"/>
      <w:sz w:val="23"/>
      <w:szCs w:val="23"/>
      <w:lang w:eastAsia="ar-SA"/>
    </w:rPr>
  </w:style>
  <w:style w:type="character" w:customStyle="1" w:styleId="Ttulo3Char">
    <w:name w:val="Título 3 Char"/>
    <w:basedOn w:val="Fontepargpadro"/>
    <w:link w:val="Ttulo3"/>
    <w:rsid w:val="00A05ACA"/>
    <w:rPr>
      <w:rFonts w:ascii="Verdana" w:eastAsia="Times New Roman" w:hAnsi="Verdana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unhideWhenUsed/>
    <w:rsid w:val="00A0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05A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05AC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2BF-D169-4602-B4CD-FCC89C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1</cp:revision>
  <cp:lastPrinted>2013-10-11T11:03:00Z</cp:lastPrinted>
  <dcterms:created xsi:type="dcterms:W3CDTF">2022-07-12T14:05:00Z</dcterms:created>
  <dcterms:modified xsi:type="dcterms:W3CDTF">2022-07-12T14:06:00Z</dcterms:modified>
</cp:coreProperties>
</file>